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EC" w:rsidRPr="00B501EC" w:rsidRDefault="003064F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VG1 </w:t>
      </w:r>
      <w:r w:rsidR="00B501EC" w:rsidRPr="00B501EC">
        <w:rPr>
          <w:b/>
          <w:sz w:val="32"/>
          <w:szCs w:val="32"/>
        </w:rPr>
        <w:t xml:space="preserve">IDRETTSFAG OG </w:t>
      </w:r>
      <w:r w:rsidR="001F406C">
        <w:rPr>
          <w:b/>
          <w:sz w:val="32"/>
          <w:szCs w:val="32"/>
        </w:rPr>
        <w:t xml:space="preserve">VALG AV </w:t>
      </w:r>
      <w:r w:rsidR="00B501EC" w:rsidRPr="00B501EC">
        <w:rPr>
          <w:b/>
          <w:sz w:val="32"/>
          <w:szCs w:val="32"/>
        </w:rPr>
        <w:t>TOPPIDRETT</w:t>
      </w:r>
      <w:r w:rsidR="001F40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="001F406C">
        <w:rPr>
          <w:b/>
          <w:sz w:val="32"/>
          <w:szCs w:val="32"/>
        </w:rPr>
        <w:t xml:space="preserve"> BREDDEIDRETT</w:t>
      </w:r>
    </w:p>
    <w:p w:rsidR="0001547B" w:rsidRDefault="00A55364" w:rsidP="007E0581">
      <w:pPr>
        <w:rPr>
          <w:sz w:val="32"/>
          <w:szCs w:val="32"/>
        </w:rPr>
      </w:pPr>
      <w:r>
        <w:rPr>
          <w:sz w:val="32"/>
          <w:szCs w:val="32"/>
        </w:rPr>
        <w:t xml:space="preserve">Vi trenger noen opplysninger fra deg som </w:t>
      </w:r>
      <w:r w:rsidR="000753B9">
        <w:rPr>
          <w:sz w:val="32"/>
          <w:szCs w:val="32"/>
        </w:rPr>
        <w:t xml:space="preserve">har kommet inn på </w:t>
      </w:r>
      <w:r w:rsidR="00092D61">
        <w:rPr>
          <w:sz w:val="32"/>
          <w:szCs w:val="32"/>
        </w:rPr>
        <w:t>Vg1 idrettsfag</w:t>
      </w:r>
      <w:r w:rsidR="002B3261">
        <w:rPr>
          <w:sz w:val="32"/>
          <w:szCs w:val="32"/>
        </w:rPr>
        <w:t xml:space="preserve"> på </w:t>
      </w:r>
      <w:r w:rsidR="0001547B">
        <w:rPr>
          <w:sz w:val="32"/>
          <w:szCs w:val="32"/>
        </w:rPr>
        <w:t>Bjerke videregående skole</w:t>
      </w:r>
      <w:r w:rsidR="00092D61">
        <w:rPr>
          <w:sz w:val="32"/>
          <w:szCs w:val="32"/>
        </w:rPr>
        <w:t xml:space="preserve">. </w:t>
      </w:r>
    </w:p>
    <w:p w:rsidR="00A55364" w:rsidRDefault="00092D61">
      <w:pPr>
        <w:rPr>
          <w:sz w:val="32"/>
          <w:szCs w:val="32"/>
        </w:rPr>
      </w:pPr>
      <w:r>
        <w:rPr>
          <w:sz w:val="32"/>
          <w:szCs w:val="32"/>
        </w:rPr>
        <w:t xml:space="preserve">Send </w:t>
      </w:r>
      <w:r w:rsidR="00362046">
        <w:rPr>
          <w:sz w:val="32"/>
          <w:szCs w:val="32"/>
        </w:rPr>
        <w:t>skjema</w:t>
      </w:r>
      <w:r>
        <w:rPr>
          <w:sz w:val="32"/>
          <w:szCs w:val="32"/>
        </w:rPr>
        <w:t xml:space="preserve"> på epost til </w:t>
      </w:r>
      <w:r w:rsidR="00A55364">
        <w:rPr>
          <w:sz w:val="32"/>
          <w:szCs w:val="32"/>
        </w:rPr>
        <w:t xml:space="preserve"> </w:t>
      </w:r>
      <w:hyperlink r:id="rId5" w:history="1">
        <w:r w:rsidR="003064FE" w:rsidRPr="00CA6FE7">
          <w:rPr>
            <w:rStyle w:val="Hyperkobling"/>
            <w:sz w:val="32"/>
            <w:szCs w:val="32"/>
          </w:rPr>
          <w:t>nina.molstad@ude.oslo.kommune.no</w:t>
        </w:r>
      </w:hyperlink>
      <w:r w:rsidR="002B3261">
        <w:rPr>
          <w:sz w:val="32"/>
          <w:szCs w:val="32"/>
        </w:rPr>
        <w:t xml:space="preserve">  </w:t>
      </w:r>
    </w:p>
    <w:p w:rsidR="00A55364" w:rsidRDefault="001F406C">
      <w:pPr>
        <w:rPr>
          <w:sz w:val="32"/>
          <w:szCs w:val="32"/>
        </w:rPr>
      </w:pPr>
      <w:r>
        <w:rPr>
          <w:sz w:val="32"/>
          <w:szCs w:val="32"/>
        </w:rPr>
        <w:t>Frist tirsdag 6</w:t>
      </w:r>
      <w:r w:rsidR="007F22DB">
        <w:rPr>
          <w:sz w:val="32"/>
          <w:szCs w:val="32"/>
        </w:rPr>
        <w:t>.08.2019</w:t>
      </w:r>
      <w:r w:rsidR="002B3261">
        <w:rPr>
          <w:sz w:val="32"/>
          <w:szCs w:val="32"/>
        </w:rPr>
        <w:t>.</w:t>
      </w:r>
    </w:p>
    <w:p w:rsidR="007E0581" w:rsidRPr="007E0581" w:rsidRDefault="007E0581" w:rsidP="007E0581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7E0581">
        <w:rPr>
          <w:sz w:val="32"/>
          <w:szCs w:val="32"/>
        </w:rPr>
        <w:t xml:space="preserve">Jeg ønsker bredde idrett  </w:t>
      </w:r>
    </w:p>
    <w:p w:rsidR="007E0581" w:rsidRPr="007E0581" w:rsidRDefault="007E0581" w:rsidP="007E0581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7E0581">
        <w:rPr>
          <w:sz w:val="32"/>
          <w:szCs w:val="32"/>
        </w:rPr>
        <w:t>Jeg ønsker bredde fitness</w:t>
      </w:r>
    </w:p>
    <w:p w:rsidR="007E0581" w:rsidRPr="007E0581" w:rsidRDefault="007E0581" w:rsidP="007E0581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7E0581">
        <w:rPr>
          <w:sz w:val="32"/>
          <w:szCs w:val="32"/>
        </w:rPr>
        <w:t>Jeg ønsker toppidrett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A55364" w:rsidTr="00A55364">
        <w:tc>
          <w:tcPr>
            <w:tcW w:w="2122" w:type="dxa"/>
          </w:tcPr>
          <w:p w:rsidR="00A55364" w:rsidRDefault="00A55364">
            <w:r>
              <w:t>NAVN</w:t>
            </w:r>
          </w:p>
        </w:tc>
        <w:tc>
          <w:tcPr>
            <w:tcW w:w="7087" w:type="dxa"/>
          </w:tcPr>
          <w:p w:rsidR="00A55364" w:rsidRDefault="00A55364"/>
          <w:p w:rsidR="00A55364" w:rsidRDefault="00A55364"/>
        </w:tc>
      </w:tr>
      <w:tr w:rsidR="00A55364" w:rsidTr="00A55364">
        <w:tc>
          <w:tcPr>
            <w:tcW w:w="2122" w:type="dxa"/>
          </w:tcPr>
          <w:p w:rsidR="00A55364" w:rsidRDefault="00A55364">
            <w:r>
              <w:t>FØDSELSNUMMER</w:t>
            </w:r>
          </w:p>
        </w:tc>
        <w:tc>
          <w:tcPr>
            <w:tcW w:w="7087" w:type="dxa"/>
          </w:tcPr>
          <w:p w:rsidR="00A55364" w:rsidRDefault="00A55364"/>
          <w:p w:rsidR="00A55364" w:rsidRDefault="00A55364"/>
        </w:tc>
      </w:tr>
      <w:tr w:rsidR="002B3261" w:rsidTr="00A55364">
        <w:tc>
          <w:tcPr>
            <w:tcW w:w="2122" w:type="dxa"/>
          </w:tcPr>
          <w:p w:rsidR="002B3261" w:rsidRDefault="002B3261">
            <w:r>
              <w:t>UNGDOMSSKOLE</w:t>
            </w:r>
          </w:p>
        </w:tc>
        <w:tc>
          <w:tcPr>
            <w:tcW w:w="7087" w:type="dxa"/>
          </w:tcPr>
          <w:p w:rsidR="002B3261" w:rsidRDefault="002B3261"/>
          <w:p w:rsidR="002B3261" w:rsidRDefault="002B3261"/>
          <w:p w:rsidR="002B3261" w:rsidRDefault="002B3261"/>
        </w:tc>
      </w:tr>
      <w:tr w:rsidR="00A55364" w:rsidTr="00A55364">
        <w:tc>
          <w:tcPr>
            <w:tcW w:w="2122" w:type="dxa"/>
          </w:tcPr>
          <w:p w:rsidR="00A55364" w:rsidRDefault="00A55364">
            <w:r>
              <w:t>IDRETT</w:t>
            </w:r>
          </w:p>
        </w:tc>
        <w:tc>
          <w:tcPr>
            <w:tcW w:w="7087" w:type="dxa"/>
          </w:tcPr>
          <w:p w:rsidR="00A55364" w:rsidRDefault="00A55364"/>
          <w:p w:rsidR="00A55364" w:rsidRDefault="00A55364"/>
        </w:tc>
      </w:tr>
      <w:tr w:rsidR="00A55364" w:rsidTr="00A55364">
        <w:tc>
          <w:tcPr>
            <w:tcW w:w="2122" w:type="dxa"/>
          </w:tcPr>
          <w:p w:rsidR="00A55364" w:rsidRDefault="00A55364">
            <w:r>
              <w:t>KLUBB</w:t>
            </w:r>
          </w:p>
        </w:tc>
        <w:tc>
          <w:tcPr>
            <w:tcW w:w="7087" w:type="dxa"/>
          </w:tcPr>
          <w:p w:rsidR="00A55364" w:rsidRDefault="00A55364"/>
          <w:p w:rsidR="00A55364" w:rsidRDefault="00A55364"/>
        </w:tc>
      </w:tr>
      <w:tr w:rsidR="00A55364" w:rsidTr="00A55364">
        <w:tc>
          <w:tcPr>
            <w:tcW w:w="2122" w:type="dxa"/>
          </w:tcPr>
          <w:p w:rsidR="00A55364" w:rsidRDefault="00A55364">
            <w:r>
              <w:t>LAG/NIVÅ</w:t>
            </w:r>
          </w:p>
        </w:tc>
        <w:tc>
          <w:tcPr>
            <w:tcW w:w="7087" w:type="dxa"/>
          </w:tcPr>
          <w:p w:rsidR="00A55364" w:rsidRDefault="00A55364"/>
          <w:p w:rsidR="00A55364" w:rsidRDefault="00A55364"/>
          <w:p w:rsidR="002B3261" w:rsidRDefault="002B3261"/>
        </w:tc>
      </w:tr>
      <w:tr w:rsidR="00A55364" w:rsidTr="00A55364">
        <w:tc>
          <w:tcPr>
            <w:tcW w:w="2122" w:type="dxa"/>
          </w:tcPr>
          <w:p w:rsidR="00A55364" w:rsidRDefault="00A55364">
            <w:r>
              <w:t>MÅL /AMBISJONER</w:t>
            </w:r>
          </w:p>
        </w:tc>
        <w:tc>
          <w:tcPr>
            <w:tcW w:w="7087" w:type="dxa"/>
          </w:tcPr>
          <w:p w:rsidR="00A55364" w:rsidRDefault="00A55364"/>
          <w:p w:rsidR="00A55364" w:rsidRDefault="00A55364"/>
          <w:p w:rsidR="00A55364" w:rsidRDefault="00A55364"/>
          <w:p w:rsidR="00A55364" w:rsidRDefault="00A55364"/>
        </w:tc>
      </w:tr>
      <w:tr w:rsidR="00A55364" w:rsidTr="00A55364">
        <w:tc>
          <w:tcPr>
            <w:tcW w:w="2122" w:type="dxa"/>
          </w:tcPr>
          <w:p w:rsidR="00A55364" w:rsidRDefault="00A55364">
            <w:r>
              <w:t>EPOST</w:t>
            </w:r>
          </w:p>
        </w:tc>
        <w:tc>
          <w:tcPr>
            <w:tcW w:w="7087" w:type="dxa"/>
          </w:tcPr>
          <w:p w:rsidR="00A55364" w:rsidRDefault="00A55364"/>
          <w:p w:rsidR="00A55364" w:rsidRDefault="00A55364"/>
        </w:tc>
      </w:tr>
      <w:tr w:rsidR="00A55364" w:rsidTr="00A55364">
        <w:tc>
          <w:tcPr>
            <w:tcW w:w="2122" w:type="dxa"/>
          </w:tcPr>
          <w:p w:rsidR="00A55364" w:rsidRDefault="00A55364">
            <w:r>
              <w:t>TELEFON</w:t>
            </w:r>
          </w:p>
        </w:tc>
        <w:tc>
          <w:tcPr>
            <w:tcW w:w="7087" w:type="dxa"/>
          </w:tcPr>
          <w:p w:rsidR="00A55364" w:rsidRDefault="00A55364"/>
          <w:p w:rsidR="00A55364" w:rsidRDefault="00A55364"/>
          <w:p w:rsidR="00A55364" w:rsidRDefault="00A55364"/>
        </w:tc>
      </w:tr>
    </w:tbl>
    <w:p w:rsidR="00A55364" w:rsidRDefault="00A55364"/>
    <w:p w:rsidR="002B3261" w:rsidRDefault="002B3261"/>
    <w:p w:rsidR="002B3261" w:rsidRDefault="002B3261"/>
    <w:sectPr w:rsidR="002B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778"/>
    <w:multiLevelType w:val="hybridMultilevel"/>
    <w:tmpl w:val="7C7057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64"/>
    <w:rsid w:val="0001547B"/>
    <w:rsid w:val="000753B9"/>
    <w:rsid w:val="00092D61"/>
    <w:rsid w:val="001F406C"/>
    <w:rsid w:val="002B3261"/>
    <w:rsid w:val="003064FE"/>
    <w:rsid w:val="00362046"/>
    <w:rsid w:val="00371CFB"/>
    <w:rsid w:val="0040193B"/>
    <w:rsid w:val="007E0581"/>
    <w:rsid w:val="007F22DB"/>
    <w:rsid w:val="00A55364"/>
    <w:rsid w:val="00B501EC"/>
    <w:rsid w:val="00B67A7C"/>
    <w:rsid w:val="00D5643E"/>
    <w:rsid w:val="00D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C647-C1A7-4AC7-9FA3-0866AA7D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26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4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olstad@ude.oslo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663A6566.dotm</Template>
  <TotalTime>0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Olden</dc:creator>
  <cp:keywords/>
  <dc:description/>
  <cp:lastModifiedBy>Synnøve Aas Gulvik</cp:lastModifiedBy>
  <cp:revision>2</cp:revision>
  <cp:lastPrinted>2019-06-28T12:49:00Z</cp:lastPrinted>
  <dcterms:created xsi:type="dcterms:W3CDTF">2019-07-01T08:11:00Z</dcterms:created>
  <dcterms:modified xsi:type="dcterms:W3CDTF">2019-07-01T08:11:00Z</dcterms:modified>
</cp:coreProperties>
</file>