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7C" w:rsidRDefault="00C56F7C"/>
    <w:p w:rsidR="00C56F7C" w:rsidRDefault="00C56F7C"/>
    <w:p w:rsidR="00C56F7C" w:rsidRDefault="00C56F7C">
      <w:pPr>
        <w:pStyle w:val="Topptekst"/>
        <w:tabs>
          <w:tab w:val="clear" w:pos="4536"/>
          <w:tab w:val="clear" w:pos="9072"/>
        </w:tabs>
      </w:pPr>
    </w:p>
    <w:p w:rsidR="008005EF" w:rsidRDefault="00724053" w:rsidP="008005EF">
      <w:pPr>
        <w:pStyle w:val="Overskrift2"/>
        <w:jc w:val="center"/>
        <w:rPr>
          <w:b/>
        </w:rPr>
      </w:pPr>
      <w:r>
        <w:rPr>
          <w:b/>
        </w:rPr>
        <w:t xml:space="preserve">Søknad om </w:t>
      </w:r>
      <w:r w:rsidR="00E77730">
        <w:rPr>
          <w:b/>
        </w:rPr>
        <w:t>tilrettelegging ved heldagsprøver og eksamen</w:t>
      </w:r>
    </w:p>
    <w:p w:rsidR="008005EF" w:rsidRDefault="008005EF" w:rsidP="008005EF">
      <w:pPr>
        <w:rPr>
          <w:b/>
          <w:sz w:val="24"/>
          <w:szCs w:val="24"/>
        </w:rPr>
      </w:pPr>
    </w:p>
    <w:p w:rsidR="00AC1443" w:rsidRDefault="00AC1443" w:rsidP="00AC1443"/>
    <w:p w:rsidR="00E77730" w:rsidRPr="00AC1443" w:rsidRDefault="00E77730" w:rsidP="00AC1443"/>
    <w:p w:rsidR="00AC1443" w:rsidRDefault="00AC1443" w:rsidP="00AC1443"/>
    <w:p w:rsidR="00AC1443" w:rsidRDefault="00AC1443" w:rsidP="00AC1443">
      <w:pPr>
        <w:rPr>
          <w:sz w:val="24"/>
          <w:szCs w:val="24"/>
        </w:rPr>
      </w:pPr>
      <w:r w:rsidRPr="00AC1443">
        <w:rPr>
          <w:sz w:val="24"/>
          <w:szCs w:val="24"/>
        </w:rPr>
        <w:t>Elev</w:t>
      </w:r>
      <w:r>
        <w:rPr>
          <w:sz w:val="24"/>
          <w:szCs w:val="24"/>
        </w:rPr>
        <w:t>:____________________________________________________</w:t>
      </w:r>
    </w:p>
    <w:p w:rsidR="00AC1443" w:rsidRDefault="00AC1443" w:rsidP="00AC1443">
      <w:pPr>
        <w:rPr>
          <w:sz w:val="24"/>
          <w:szCs w:val="24"/>
        </w:rPr>
      </w:pPr>
    </w:p>
    <w:p w:rsidR="00AC1443" w:rsidRDefault="00AC1443" w:rsidP="00AC1443">
      <w:pPr>
        <w:rPr>
          <w:sz w:val="24"/>
          <w:szCs w:val="24"/>
        </w:rPr>
      </w:pPr>
    </w:p>
    <w:p w:rsidR="00AC1443" w:rsidRPr="00AC1443" w:rsidRDefault="00AC1443" w:rsidP="00AC1443">
      <w:pPr>
        <w:rPr>
          <w:sz w:val="24"/>
          <w:szCs w:val="24"/>
        </w:rPr>
      </w:pPr>
      <w:r>
        <w:rPr>
          <w:sz w:val="24"/>
          <w:szCs w:val="24"/>
        </w:rPr>
        <w:t>Klasse:_________</w:t>
      </w:r>
      <w:r>
        <w:rPr>
          <w:sz w:val="24"/>
          <w:szCs w:val="24"/>
        </w:rPr>
        <w:tab/>
        <w:t>Utdanningsprogram:_________________________________________</w:t>
      </w:r>
    </w:p>
    <w:p w:rsidR="008005EF" w:rsidRDefault="008005EF" w:rsidP="008005EF">
      <w:pPr>
        <w:rPr>
          <w:b/>
          <w:sz w:val="24"/>
          <w:szCs w:val="24"/>
        </w:rPr>
      </w:pPr>
    </w:p>
    <w:p w:rsidR="008005EF" w:rsidRDefault="008005EF" w:rsidP="008005EF">
      <w:pPr>
        <w:rPr>
          <w:b/>
          <w:sz w:val="24"/>
          <w:szCs w:val="24"/>
        </w:rPr>
      </w:pPr>
    </w:p>
    <w:p w:rsidR="00B319F7" w:rsidRDefault="008005EF" w:rsidP="00800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E77730">
        <w:rPr>
          <w:b/>
          <w:sz w:val="24"/>
          <w:szCs w:val="24"/>
        </w:rPr>
        <w:t>Tilrettelegging ved heldagsprøver og eksamen</w:t>
      </w:r>
    </w:p>
    <w:p w:rsidR="00B319F7" w:rsidRDefault="007A7D11" w:rsidP="007A7D11">
      <w:pPr>
        <w:tabs>
          <w:tab w:val="left" w:pos="1220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B319F7" w:rsidRDefault="00B319F7" w:rsidP="00B319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19F7">
        <w:rPr>
          <w:sz w:val="24"/>
          <w:szCs w:val="24"/>
        </w:rPr>
        <w:t xml:space="preserve">_______  </w:t>
      </w:r>
      <w:r w:rsidR="00E77730">
        <w:rPr>
          <w:sz w:val="24"/>
          <w:szCs w:val="24"/>
        </w:rPr>
        <w:tab/>
      </w:r>
      <w:r w:rsidR="00E77730">
        <w:rPr>
          <w:sz w:val="24"/>
          <w:szCs w:val="24"/>
        </w:rPr>
        <w:tab/>
        <w:t>Forlenget tid i faget/-ene</w:t>
      </w:r>
    </w:p>
    <w:p w:rsidR="00E77730" w:rsidRDefault="00E77730" w:rsidP="00B319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19F7">
        <w:rPr>
          <w:sz w:val="24"/>
          <w:szCs w:val="24"/>
        </w:rPr>
        <w:t xml:space="preserve">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Forklaringer av vanskelige ord og uttrykk</w:t>
      </w:r>
    </w:p>
    <w:p w:rsidR="00E77730" w:rsidRDefault="00E77730" w:rsidP="00B319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19F7">
        <w:rPr>
          <w:sz w:val="24"/>
          <w:szCs w:val="24"/>
        </w:rPr>
        <w:t xml:space="preserve">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Opplest oppgavetekst i faget/-ene</w:t>
      </w:r>
    </w:p>
    <w:p w:rsidR="00E77730" w:rsidRDefault="00E77730" w:rsidP="00B319F7">
      <w:pPr>
        <w:rPr>
          <w:sz w:val="24"/>
          <w:szCs w:val="24"/>
        </w:rPr>
      </w:pPr>
    </w:p>
    <w:p w:rsidR="00E77730" w:rsidRPr="00B319F7" w:rsidRDefault="00E77730" w:rsidP="00B319F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B319F7">
        <w:rPr>
          <w:sz w:val="24"/>
          <w:szCs w:val="24"/>
        </w:rPr>
        <w:t xml:space="preserve">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Annen tilrettelegging </w:t>
      </w:r>
      <w:r w:rsidR="004B22B7">
        <w:rPr>
          <w:sz w:val="24"/>
          <w:szCs w:val="24"/>
        </w:rPr>
        <w:t>…………………………..</w:t>
      </w:r>
      <w:r>
        <w:rPr>
          <w:sz w:val="24"/>
          <w:szCs w:val="24"/>
        </w:rPr>
        <w:t>………….</w:t>
      </w:r>
    </w:p>
    <w:p w:rsidR="00B319F7" w:rsidRDefault="00B319F7" w:rsidP="00B319F7">
      <w:pPr>
        <w:rPr>
          <w:b/>
          <w:sz w:val="24"/>
          <w:szCs w:val="24"/>
        </w:rPr>
      </w:pPr>
    </w:p>
    <w:p w:rsidR="00B319F7" w:rsidRDefault="00B319F7" w:rsidP="00B319F7">
      <w:pPr>
        <w:ind w:left="720"/>
        <w:rPr>
          <w:b/>
          <w:sz w:val="24"/>
          <w:szCs w:val="24"/>
        </w:rPr>
      </w:pPr>
    </w:p>
    <w:p w:rsidR="00B319F7" w:rsidRDefault="00B319F7" w:rsidP="00B319F7">
      <w:pPr>
        <w:ind w:left="360"/>
        <w:rPr>
          <w:b/>
          <w:sz w:val="24"/>
          <w:szCs w:val="24"/>
        </w:rPr>
      </w:pPr>
    </w:p>
    <w:p w:rsidR="00B319F7" w:rsidRDefault="00B319F7" w:rsidP="00B319F7">
      <w:pPr>
        <w:ind w:left="360"/>
        <w:rPr>
          <w:b/>
          <w:sz w:val="24"/>
          <w:szCs w:val="24"/>
        </w:rPr>
      </w:pPr>
    </w:p>
    <w:p w:rsidR="00B319F7" w:rsidRDefault="00B319F7" w:rsidP="00B319F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Vedlagt dokumentasjon</w:t>
      </w:r>
      <w:r w:rsidR="007A7D11">
        <w:rPr>
          <w:b/>
          <w:sz w:val="24"/>
          <w:szCs w:val="24"/>
        </w:rPr>
        <w:t>:</w:t>
      </w:r>
    </w:p>
    <w:p w:rsidR="00B319F7" w:rsidRDefault="00B319F7" w:rsidP="00B319F7">
      <w:pPr>
        <w:ind w:left="360"/>
        <w:rPr>
          <w:b/>
          <w:sz w:val="24"/>
          <w:szCs w:val="24"/>
        </w:rPr>
      </w:pPr>
    </w:p>
    <w:p w:rsidR="007A7D11" w:rsidRDefault="007A7D11" w:rsidP="00B319F7">
      <w:pPr>
        <w:ind w:left="360"/>
        <w:rPr>
          <w:sz w:val="24"/>
          <w:szCs w:val="24"/>
        </w:rPr>
      </w:pPr>
      <w:r w:rsidRPr="007A7D11">
        <w:rPr>
          <w:sz w:val="24"/>
          <w:szCs w:val="24"/>
        </w:rPr>
        <w:t xml:space="preserve">_______ </w:t>
      </w:r>
      <w:r w:rsidRPr="007A7D11">
        <w:rPr>
          <w:sz w:val="24"/>
          <w:szCs w:val="24"/>
        </w:rPr>
        <w:tab/>
      </w:r>
      <w:r w:rsidRPr="007A7D11">
        <w:rPr>
          <w:sz w:val="24"/>
          <w:szCs w:val="24"/>
        </w:rPr>
        <w:tab/>
      </w:r>
      <w:r w:rsidR="00E77730">
        <w:rPr>
          <w:sz w:val="24"/>
          <w:szCs w:val="24"/>
        </w:rPr>
        <w:t>Legeattest</w:t>
      </w:r>
    </w:p>
    <w:p w:rsidR="00E77730" w:rsidRDefault="00E77730" w:rsidP="00B319F7">
      <w:pPr>
        <w:ind w:left="360"/>
        <w:rPr>
          <w:sz w:val="24"/>
          <w:szCs w:val="24"/>
        </w:rPr>
      </w:pPr>
      <w:r w:rsidRPr="00B319F7">
        <w:rPr>
          <w:sz w:val="24"/>
          <w:szCs w:val="24"/>
        </w:rPr>
        <w:t xml:space="preserve">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Uttalelse fra logoped/spesialpedagog</w:t>
      </w:r>
    </w:p>
    <w:p w:rsidR="00E77730" w:rsidRPr="007A7D11" w:rsidRDefault="00E77730" w:rsidP="00B319F7">
      <w:pPr>
        <w:ind w:left="360"/>
        <w:rPr>
          <w:sz w:val="24"/>
          <w:szCs w:val="24"/>
        </w:rPr>
      </w:pPr>
      <w:r w:rsidRPr="00B319F7">
        <w:rPr>
          <w:sz w:val="24"/>
          <w:szCs w:val="24"/>
        </w:rPr>
        <w:t xml:space="preserve">_______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Uttalelse fra PPT</w:t>
      </w:r>
    </w:p>
    <w:p w:rsidR="00B319F7" w:rsidRDefault="00B319F7" w:rsidP="00B319F7">
      <w:pPr>
        <w:rPr>
          <w:b/>
          <w:sz w:val="24"/>
          <w:szCs w:val="24"/>
        </w:rPr>
      </w:pPr>
    </w:p>
    <w:p w:rsidR="007A7D11" w:rsidRDefault="007A7D11" w:rsidP="00B319F7">
      <w:pPr>
        <w:rPr>
          <w:b/>
          <w:sz w:val="24"/>
          <w:szCs w:val="24"/>
        </w:rPr>
      </w:pPr>
    </w:p>
    <w:p w:rsidR="00832A2A" w:rsidRDefault="00832A2A" w:rsidP="00B319F7">
      <w:pPr>
        <w:rPr>
          <w:b/>
          <w:sz w:val="24"/>
          <w:szCs w:val="24"/>
        </w:rPr>
      </w:pPr>
    </w:p>
    <w:p w:rsidR="007A7D11" w:rsidRPr="004F1756" w:rsidRDefault="0040608B" w:rsidP="00B319F7">
      <w:pPr>
        <w:rPr>
          <w:sz w:val="24"/>
          <w:szCs w:val="24"/>
        </w:rPr>
      </w:pPr>
      <w:r>
        <w:rPr>
          <w:sz w:val="24"/>
          <w:szCs w:val="24"/>
        </w:rPr>
        <w:t>Dato ……………</w:t>
      </w:r>
      <w:r w:rsidR="008005EF">
        <w:rPr>
          <w:sz w:val="24"/>
          <w:szCs w:val="24"/>
        </w:rPr>
        <w:t xml:space="preserve">  Elevens underskrift</w:t>
      </w:r>
      <w:r>
        <w:rPr>
          <w:sz w:val="24"/>
          <w:szCs w:val="24"/>
        </w:rPr>
        <w:t xml:space="preserve"> …………………………………………</w:t>
      </w: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</w:p>
    <w:p w:rsidR="004F1756" w:rsidRPr="004F1756" w:rsidRDefault="004F1756" w:rsidP="00B319F7">
      <w:pPr>
        <w:rPr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832A2A" w:rsidP="00B319F7">
      <w:pPr>
        <w:rPr>
          <w:b/>
          <w:color w:val="FF0000"/>
          <w:sz w:val="24"/>
          <w:szCs w:val="24"/>
        </w:rPr>
      </w:pPr>
      <w:r w:rsidRPr="00832A2A">
        <w:rPr>
          <w:b/>
          <w:color w:val="FF0000"/>
          <w:sz w:val="24"/>
          <w:szCs w:val="24"/>
        </w:rPr>
        <w:t>Søknad med vedlegg sendes til:</w:t>
      </w:r>
    </w:p>
    <w:p w:rsidR="00832A2A" w:rsidRPr="00832A2A" w:rsidRDefault="00832A2A" w:rsidP="00B319F7">
      <w:pPr>
        <w:rPr>
          <w:b/>
          <w:color w:val="FF0000"/>
          <w:sz w:val="24"/>
          <w:szCs w:val="24"/>
        </w:rPr>
      </w:pPr>
    </w:p>
    <w:p w:rsidR="00832A2A" w:rsidRPr="00832A2A" w:rsidRDefault="00832A2A" w:rsidP="00B319F7">
      <w:pPr>
        <w:rPr>
          <w:color w:val="FF0000"/>
          <w:sz w:val="24"/>
          <w:szCs w:val="24"/>
        </w:rPr>
      </w:pPr>
      <w:r w:rsidRPr="00832A2A">
        <w:rPr>
          <w:color w:val="FF0000"/>
          <w:sz w:val="24"/>
          <w:szCs w:val="24"/>
        </w:rPr>
        <w:t>Oslo kommune</w:t>
      </w:r>
    </w:p>
    <w:p w:rsidR="00832A2A" w:rsidRPr="00832A2A" w:rsidRDefault="00832A2A" w:rsidP="00B319F7">
      <w:pPr>
        <w:rPr>
          <w:color w:val="FF0000"/>
          <w:sz w:val="24"/>
          <w:szCs w:val="24"/>
        </w:rPr>
      </w:pPr>
      <w:r w:rsidRPr="00832A2A">
        <w:rPr>
          <w:color w:val="FF0000"/>
          <w:sz w:val="24"/>
          <w:szCs w:val="24"/>
        </w:rPr>
        <w:t xml:space="preserve">Utdanningsetaten </w:t>
      </w:r>
    </w:p>
    <w:p w:rsidR="00832A2A" w:rsidRPr="00832A2A" w:rsidRDefault="00832A2A" w:rsidP="00B319F7">
      <w:pPr>
        <w:rPr>
          <w:color w:val="FF0000"/>
          <w:sz w:val="24"/>
          <w:szCs w:val="24"/>
        </w:rPr>
      </w:pPr>
      <w:r w:rsidRPr="00832A2A">
        <w:rPr>
          <w:color w:val="FF0000"/>
          <w:sz w:val="24"/>
          <w:szCs w:val="24"/>
        </w:rPr>
        <w:t>Bjerke videregående skole</w:t>
      </w:r>
    </w:p>
    <w:p w:rsidR="00832A2A" w:rsidRPr="00832A2A" w:rsidRDefault="00832A2A" w:rsidP="00B319F7">
      <w:pPr>
        <w:rPr>
          <w:color w:val="FF0000"/>
          <w:sz w:val="24"/>
          <w:szCs w:val="24"/>
        </w:rPr>
      </w:pPr>
      <w:r w:rsidRPr="00832A2A">
        <w:rPr>
          <w:color w:val="FF0000"/>
          <w:sz w:val="24"/>
          <w:szCs w:val="24"/>
        </w:rPr>
        <w:t>Postboks 6127 Etterstad</w:t>
      </w:r>
    </w:p>
    <w:p w:rsidR="00832A2A" w:rsidRPr="00832A2A" w:rsidRDefault="00832A2A" w:rsidP="00B319F7">
      <w:pPr>
        <w:rPr>
          <w:color w:val="FF0000"/>
          <w:sz w:val="24"/>
          <w:szCs w:val="24"/>
        </w:rPr>
      </w:pPr>
      <w:r w:rsidRPr="00832A2A">
        <w:rPr>
          <w:color w:val="FF0000"/>
          <w:sz w:val="24"/>
          <w:szCs w:val="24"/>
        </w:rPr>
        <w:t>0602 OSLO</w:t>
      </w: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</w:p>
    <w:p w:rsidR="004F1756" w:rsidRDefault="004F1756" w:rsidP="00B319F7">
      <w:pPr>
        <w:rPr>
          <w:b/>
          <w:sz w:val="24"/>
          <w:szCs w:val="24"/>
        </w:rPr>
      </w:pPr>
      <w:bookmarkStart w:id="0" w:name="_GoBack"/>
      <w:bookmarkEnd w:id="0"/>
    </w:p>
    <w:p w:rsidR="004F1756" w:rsidRDefault="004F1756" w:rsidP="00B319F7">
      <w:pPr>
        <w:rPr>
          <w:b/>
          <w:sz w:val="24"/>
          <w:szCs w:val="24"/>
        </w:rPr>
      </w:pPr>
    </w:p>
    <w:sectPr w:rsidR="004F1756" w:rsidSect="008005EF">
      <w:headerReference w:type="default" r:id="rId7"/>
      <w:footerReference w:type="even" r:id="rId8"/>
      <w:footerReference w:type="default" r:id="rId9"/>
      <w:pgSz w:w="11906" w:h="16838"/>
      <w:pgMar w:top="624" w:right="1274" w:bottom="993" w:left="1418" w:header="708" w:footer="708" w:gutter="0"/>
      <w:paperSrc w:firs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DB4" w:rsidRDefault="005C0DB4">
      <w:r>
        <w:separator/>
      </w:r>
    </w:p>
  </w:endnote>
  <w:endnote w:type="continuationSeparator" w:id="0">
    <w:p w:rsidR="005C0DB4" w:rsidRDefault="005C0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4F" w:rsidRDefault="00A711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7114F" w:rsidRDefault="00A7114F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14F" w:rsidRDefault="00A7114F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832A2A">
      <w:rPr>
        <w:rStyle w:val="Sidetall"/>
        <w:noProof/>
      </w:rPr>
      <w:t>1</w:t>
    </w:r>
    <w:r>
      <w:rPr>
        <w:rStyle w:val="Sidetall"/>
      </w:rPr>
      <w:fldChar w:fldCharType="end"/>
    </w:r>
  </w:p>
  <w:p w:rsidR="004B22B7" w:rsidRDefault="004B22B7" w:rsidP="004B22B7">
    <w:pPr>
      <w:pBdr>
        <w:top w:val="single" w:sz="4" w:space="1" w:color="auto"/>
      </w:pBdr>
      <w:jc w:val="center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 w:rsidR="00832A2A">
      <w:rPr>
        <w:noProof/>
        <w:sz w:val="16"/>
        <w:szCs w:val="16"/>
      </w:rPr>
      <w:t>J:\dokument\Originaler\Skjemaer\Søknad om tilrettlegging ved heldagsprøver og eksamen.docx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DB4" w:rsidRDefault="005C0DB4">
      <w:r>
        <w:separator/>
      </w:r>
    </w:p>
  </w:footnote>
  <w:footnote w:type="continuationSeparator" w:id="0">
    <w:p w:rsidR="005C0DB4" w:rsidRDefault="005C0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C39" w:rsidRDefault="00BE6C39" w:rsidP="00BE6C39"/>
  <w:p w:rsidR="00BE6C39" w:rsidRDefault="00BE6C39" w:rsidP="00BE6C39"/>
  <w:p w:rsidR="00BE6C39" w:rsidRDefault="00BE6C39" w:rsidP="00BE6C39">
    <w:r>
      <w:rPr>
        <w:noProof/>
      </w:rPr>
      <w:drawing>
        <wp:anchor distT="0" distB="0" distL="114300" distR="114300" simplePos="0" relativeHeight="251659264" behindDoc="0" locked="0" layoutInCell="1" allowOverlap="1" wp14:anchorId="5510A7DB" wp14:editId="7B04600F">
          <wp:simplePos x="0" y="0"/>
          <wp:positionH relativeFrom="column">
            <wp:posOffset>-23495</wp:posOffset>
          </wp:positionH>
          <wp:positionV relativeFrom="paragraph">
            <wp:posOffset>-548005</wp:posOffset>
          </wp:positionV>
          <wp:extent cx="939800" cy="981075"/>
          <wp:effectExtent l="0" t="0" r="0" b="952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40FB2"/>
    <w:multiLevelType w:val="hybridMultilevel"/>
    <w:tmpl w:val="C3F8BBC2"/>
    <w:lvl w:ilvl="0" w:tplc="313C20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F04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7EE4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06F6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02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6E7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0A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F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22B1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414D7E"/>
    <w:multiLevelType w:val="hybridMultilevel"/>
    <w:tmpl w:val="A176B5A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C40E7F"/>
    <w:multiLevelType w:val="hybridMultilevel"/>
    <w:tmpl w:val="F1C84718"/>
    <w:lvl w:ilvl="0" w:tplc="539E64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A25"/>
    <w:rsid w:val="000133C3"/>
    <w:rsid w:val="001408CE"/>
    <w:rsid w:val="001E0B79"/>
    <w:rsid w:val="00301A41"/>
    <w:rsid w:val="0040608B"/>
    <w:rsid w:val="00452437"/>
    <w:rsid w:val="004B22B7"/>
    <w:rsid w:val="004F1756"/>
    <w:rsid w:val="005C0DB4"/>
    <w:rsid w:val="005F0077"/>
    <w:rsid w:val="006063D6"/>
    <w:rsid w:val="00623AAA"/>
    <w:rsid w:val="00636F30"/>
    <w:rsid w:val="00643BC1"/>
    <w:rsid w:val="006B44CD"/>
    <w:rsid w:val="00724053"/>
    <w:rsid w:val="007733A0"/>
    <w:rsid w:val="007A7D11"/>
    <w:rsid w:val="007C7994"/>
    <w:rsid w:val="008005EF"/>
    <w:rsid w:val="008021F0"/>
    <w:rsid w:val="00832A2A"/>
    <w:rsid w:val="00842282"/>
    <w:rsid w:val="00881B64"/>
    <w:rsid w:val="008B029A"/>
    <w:rsid w:val="00911E86"/>
    <w:rsid w:val="00951913"/>
    <w:rsid w:val="00953EAB"/>
    <w:rsid w:val="00960D12"/>
    <w:rsid w:val="009E07FD"/>
    <w:rsid w:val="00A7114F"/>
    <w:rsid w:val="00A82FA0"/>
    <w:rsid w:val="00A832A7"/>
    <w:rsid w:val="00AC1443"/>
    <w:rsid w:val="00AE325B"/>
    <w:rsid w:val="00B319F7"/>
    <w:rsid w:val="00B8197A"/>
    <w:rsid w:val="00BE6C39"/>
    <w:rsid w:val="00C56F7C"/>
    <w:rsid w:val="00E544EA"/>
    <w:rsid w:val="00E77730"/>
    <w:rsid w:val="00E95940"/>
    <w:rsid w:val="00E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A4616"/>
  <w15:docId w15:val="{7E2FE77F-0474-431F-B426-6D5A6B5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bCs/>
      <w:iCs/>
      <w:sz w:val="28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sz w:val="36"/>
    </w:rPr>
  </w:style>
  <w:style w:type="paragraph" w:styleId="Overskrift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Palatino" w:hAnsi="Palatino"/>
      <w:b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styleId="Bobletekst">
    <w:name w:val="Balloon Text"/>
    <w:basedOn w:val="Normal"/>
    <w:semiHidden/>
    <w:rsid w:val="00953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D453EF94.dotm</Template>
  <TotalTime>15</TotalTime>
  <Pages>1</Pages>
  <Words>123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LINDERUD videregående skole</vt:lpstr>
    </vt:vector>
  </TitlesOfParts>
  <Company>linderud vgs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LINDERUD videregående skole</dc:title>
  <cp:lastModifiedBy>Nina Molstad</cp:lastModifiedBy>
  <cp:revision>5</cp:revision>
  <cp:lastPrinted>2019-04-25T07:39:00Z</cp:lastPrinted>
  <dcterms:created xsi:type="dcterms:W3CDTF">2015-11-03T14:28:00Z</dcterms:created>
  <dcterms:modified xsi:type="dcterms:W3CDTF">2019-04-25T07:40:00Z</dcterms:modified>
</cp:coreProperties>
</file>