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1D" w:rsidRDefault="0027191D">
      <w:pPr>
        <w:rPr>
          <w:i/>
          <w:sz w:val="32"/>
        </w:rPr>
      </w:pPr>
    </w:p>
    <w:p w:rsidR="001B611A" w:rsidRPr="00F323AC" w:rsidRDefault="001B611A" w:rsidP="001B611A">
      <w:pPr>
        <w:pStyle w:val="Topptekst"/>
        <w:rPr>
          <w:b/>
          <w:sz w:val="40"/>
          <w:szCs w:val="40"/>
          <w:u w:val="single"/>
        </w:rPr>
      </w:pPr>
      <w:r>
        <w:t>__</w:t>
      </w:r>
      <w:r>
        <w:rPr>
          <w:noProof/>
        </w:rPr>
        <w:drawing>
          <wp:inline distT="0" distB="0" distL="0" distR="0" wp14:anchorId="402A9D91" wp14:editId="3DEBAC34">
            <wp:extent cx="533400" cy="558800"/>
            <wp:effectExtent l="0" t="0" r="0" b="0"/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</w:t>
      </w:r>
      <w:bookmarkStart w:id="0" w:name="_GoBack"/>
      <w:bookmarkEnd w:id="0"/>
      <w:r>
        <w:t>_______________________________________________________________</w:t>
      </w:r>
    </w:p>
    <w:p w:rsidR="001B611A" w:rsidRDefault="001B611A" w:rsidP="001B611A">
      <w:pPr>
        <w:pStyle w:val="Overskrift2"/>
        <w:rPr>
          <w:b/>
        </w:rPr>
      </w:pPr>
    </w:p>
    <w:p w:rsidR="0027191D" w:rsidRDefault="0027191D" w:rsidP="001B611A">
      <w:pPr>
        <w:pStyle w:val="Overskrift2"/>
        <w:jc w:val="center"/>
        <w:rPr>
          <w:b/>
        </w:rPr>
      </w:pPr>
      <w:r>
        <w:rPr>
          <w:b/>
        </w:rPr>
        <w:t>Søknad om fritak</w:t>
      </w:r>
      <w:r w:rsidR="00C508D6">
        <w:rPr>
          <w:b/>
        </w:rPr>
        <w:t xml:space="preserve"> for føring av fravær </w:t>
      </w:r>
    </w:p>
    <w:p w:rsidR="001B611A" w:rsidRDefault="001B611A" w:rsidP="001B611A"/>
    <w:p w:rsidR="001B611A" w:rsidRPr="001B611A" w:rsidRDefault="001B611A" w:rsidP="001B611A"/>
    <w:p w:rsidR="00F1170F" w:rsidRDefault="00E5468F" w:rsidP="0027191D">
      <w:pPr>
        <w:rPr>
          <w:sz w:val="24"/>
          <w:szCs w:val="24"/>
        </w:rPr>
      </w:pPr>
      <w:r>
        <w:rPr>
          <w:sz w:val="24"/>
          <w:szCs w:val="24"/>
        </w:rPr>
        <w:t>El</w:t>
      </w:r>
      <w:r w:rsidR="00695543">
        <w:rPr>
          <w:sz w:val="24"/>
          <w:szCs w:val="24"/>
        </w:rPr>
        <w:t>e</w:t>
      </w:r>
      <w:r>
        <w:rPr>
          <w:sz w:val="24"/>
          <w:szCs w:val="24"/>
        </w:rPr>
        <w:t>vens navn</w:t>
      </w:r>
      <w:r w:rsidR="0027191D" w:rsidRPr="00E86578">
        <w:rPr>
          <w:sz w:val="24"/>
          <w:szCs w:val="24"/>
        </w:rPr>
        <w:t>:</w:t>
      </w:r>
      <w:r w:rsidR="0057224D">
        <w:rPr>
          <w:sz w:val="24"/>
          <w:szCs w:val="24"/>
        </w:rPr>
        <w:t xml:space="preserve"> …………………………………</w:t>
      </w:r>
      <w:r w:rsidR="0027191D" w:rsidRPr="00E86578">
        <w:rPr>
          <w:sz w:val="24"/>
          <w:szCs w:val="24"/>
        </w:rPr>
        <w:t>Klasse:</w:t>
      </w:r>
      <w:r w:rsidR="0057224D">
        <w:rPr>
          <w:sz w:val="24"/>
          <w:szCs w:val="24"/>
        </w:rPr>
        <w:t xml:space="preserve"> ……………Født:………………</w:t>
      </w:r>
    </w:p>
    <w:p w:rsidR="0027191D" w:rsidRDefault="0027191D" w:rsidP="0027191D">
      <w:pPr>
        <w:rPr>
          <w:sz w:val="24"/>
          <w:szCs w:val="24"/>
        </w:rPr>
      </w:pPr>
    </w:p>
    <w:p w:rsidR="0027191D" w:rsidRPr="00E86578" w:rsidRDefault="0027191D" w:rsidP="0027191D">
      <w:pPr>
        <w:rPr>
          <w:sz w:val="24"/>
          <w:szCs w:val="24"/>
        </w:rPr>
      </w:pPr>
    </w:p>
    <w:p w:rsidR="0027191D" w:rsidRPr="000E27B5" w:rsidRDefault="0027191D" w:rsidP="0027191D">
      <w:pPr>
        <w:pStyle w:val="Overskrift3"/>
        <w:rPr>
          <w:sz w:val="24"/>
          <w:szCs w:val="24"/>
        </w:rPr>
      </w:pPr>
      <w:r w:rsidRPr="000E27B5">
        <w:rPr>
          <w:sz w:val="24"/>
          <w:szCs w:val="24"/>
        </w:rPr>
        <w:t xml:space="preserve">Jeg søker om </w:t>
      </w:r>
      <w:r>
        <w:rPr>
          <w:sz w:val="24"/>
          <w:szCs w:val="24"/>
        </w:rPr>
        <w:t>fritak for fravær</w:t>
      </w:r>
      <w:r w:rsidRPr="000E27B5">
        <w:rPr>
          <w:sz w:val="24"/>
          <w:szCs w:val="24"/>
        </w:rPr>
        <w:t xml:space="preserve"> følgende dag(er):       …………………………</w:t>
      </w:r>
      <w:r w:rsidR="00E5468F">
        <w:rPr>
          <w:sz w:val="24"/>
          <w:szCs w:val="24"/>
        </w:rPr>
        <w:t>………………...</w:t>
      </w:r>
    </w:p>
    <w:p w:rsidR="00720CED" w:rsidRDefault="00720CED" w:rsidP="0027191D">
      <w:pPr>
        <w:rPr>
          <w:b/>
          <w:sz w:val="24"/>
          <w:szCs w:val="24"/>
        </w:rPr>
      </w:pPr>
    </w:p>
    <w:p w:rsidR="0027191D" w:rsidRDefault="00720CED" w:rsidP="0027191D">
      <w:pPr>
        <w:rPr>
          <w:b/>
          <w:sz w:val="24"/>
          <w:szCs w:val="24"/>
        </w:rPr>
      </w:pPr>
      <w:r>
        <w:rPr>
          <w:b/>
          <w:sz w:val="24"/>
          <w:szCs w:val="24"/>
        </w:rPr>
        <w:t>SETT KRYSS:</w:t>
      </w:r>
    </w:p>
    <w:p w:rsidR="00720CED" w:rsidRPr="00720CED" w:rsidRDefault="00720CED" w:rsidP="00720CED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720CED">
        <w:rPr>
          <w:sz w:val="24"/>
          <w:szCs w:val="24"/>
        </w:rPr>
        <w:t>Helse og velferdsgrunner</w:t>
      </w:r>
      <w:r>
        <w:rPr>
          <w:sz w:val="24"/>
          <w:szCs w:val="24"/>
        </w:rPr>
        <w:t xml:space="preserve"> (Legeerklæring MÅ vedlegges)</w:t>
      </w:r>
    </w:p>
    <w:p w:rsidR="00720CED" w:rsidRDefault="00720CED" w:rsidP="00720CED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302C8C">
        <w:rPr>
          <w:sz w:val="24"/>
          <w:szCs w:val="24"/>
        </w:rPr>
        <w:t>rbeid som tillitsvalg</w:t>
      </w:r>
      <w:r>
        <w:rPr>
          <w:sz w:val="24"/>
          <w:szCs w:val="24"/>
        </w:rPr>
        <w:t>t</w:t>
      </w:r>
    </w:p>
    <w:p w:rsidR="00720CED" w:rsidRDefault="00720CED" w:rsidP="00720CED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302C8C">
        <w:rPr>
          <w:sz w:val="24"/>
          <w:szCs w:val="24"/>
        </w:rPr>
        <w:t>olitisk arbeid</w:t>
      </w:r>
    </w:p>
    <w:p w:rsidR="00720CED" w:rsidRDefault="00720CED" w:rsidP="00720CED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Pr="00302C8C">
        <w:rPr>
          <w:sz w:val="24"/>
          <w:szCs w:val="24"/>
        </w:rPr>
        <w:t>jelpearbeid</w:t>
      </w:r>
    </w:p>
    <w:p w:rsidR="00720CED" w:rsidRDefault="00720CED" w:rsidP="00720CED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Pr="00302C8C">
        <w:rPr>
          <w:sz w:val="24"/>
          <w:szCs w:val="24"/>
        </w:rPr>
        <w:t>ovpålagt oppmøte</w:t>
      </w:r>
      <w:r>
        <w:rPr>
          <w:sz w:val="24"/>
          <w:szCs w:val="24"/>
        </w:rPr>
        <w:t>, for eksempel rettsaker.</w:t>
      </w:r>
    </w:p>
    <w:p w:rsidR="00720CED" w:rsidRDefault="00720CED" w:rsidP="00720CED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Pr="00302C8C">
        <w:rPr>
          <w:sz w:val="24"/>
          <w:szCs w:val="24"/>
        </w:rPr>
        <w:t>epresentasjon i arrangement på nasjonalt og internasjonalt nivå</w:t>
      </w:r>
      <w:r>
        <w:rPr>
          <w:sz w:val="24"/>
          <w:szCs w:val="24"/>
        </w:rPr>
        <w:t xml:space="preserve">, herunder idrettsdeltagelse </w:t>
      </w:r>
    </w:p>
    <w:p w:rsidR="00720CED" w:rsidRDefault="00720CED" w:rsidP="00720CED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Religiøs høytid</w:t>
      </w:r>
    </w:p>
    <w:p w:rsidR="00720CED" w:rsidRDefault="00720CED" w:rsidP="00720CED">
      <w:pPr>
        <w:rPr>
          <w:sz w:val="24"/>
          <w:szCs w:val="24"/>
        </w:rPr>
      </w:pPr>
    </w:p>
    <w:p w:rsidR="005A7EB5" w:rsidRDefault="005A7EB5" w:rsidP="00720CED">
      <w:pPr>
        <w:rPr>
          <w:sz w:val="24"/>
          <w:szCs w:val="24"/>
        </w:rPr>
      </w:pPr>
      <w:r>
        <w:rPr>
          <w:sz w:val="24"/>
          <w:szCs w:val="24"/>
        </w:rPr>
        <w:t>Dokumentasjon på fravær skal vedlegges. Unntak er Religiøs høytid.</w:t>
      </w:r>
    </w:p>
    <w:p w:rsidR="00720CED" w:rsidRPr="00720CED" w:rsidRDefault="00720CED" w:rsidP="00720CED">
      <w:pPr>
        <w:rPr>
          <w:sz w:val="24"/>
          <w:szCs w:val="24"/>
        </w:rPr>
      </w:pPr>
      <w:r>
        <w:rPr>
          <w:sz w:val="24"/>
          <w:szCs w:val="24"/>
        </w:rPr>
        <w:t xml:space="preserve">Det kan kun søkes fravær etter gjeldene regler fra §3-47 i forskrift til opplæringsloven. </w:t>
      </w:r>
    </w:p>
    <w:p w:rsidR="00720CED" w:rsidRDefault="00720CED" w:rsidP="00720CED">
      <w:pPr>
        <w:pStyle w:val="Listeavsnitt"/>
        <w:shd w:val="clear" w:color="auto" w:fill="FFFFFF"/>
        <w:spacing w:after="158" w:line="330" w:lineRule="atLeast"/>
        <w:rPr>
          <w:color w:val="333333"/>
        </w:rPr>
      </w:pPr>
    </w:p>
    <w:p w:rsidR="0027191D" w:rsidRPr="0027191D" w:rsidRDefault="0027191D" w:rsidP="0027191D">
      <w:pPr>
        <w:ind w:left="283"/>
        <w:rPr>
          <w:sz w:val="28"/>
        </w:rPr>
      </w:pPr>
    </w:p>
    <w:p w:rsidR="0027191D" w:rsidRPr="00E86578" w:rsidRDefault="0027191D" w:rsidP="0027191D">
      <w:pPr>
        <w:rPr>
          <w:sz w:val="24"/>
          <w:szCs w:val="24"/>
        </w:rPr>
      </w:pPr>
      <w:r>
        <w:rPr>
          <w:b/>
          <w:sz w:val="28"/>
        </w:rPr>
        <w:t xml:space="preserve"> </w:t>
      </w:r>
      <w:r>
        <w:rPr>
          <w:sz w:val="24"/>
          <w:szCs w:val="24"/>
        </w:rPr>
        <w:t>V</w:t>
      </w:r>
      <w:r w:rsidRPr="00E86578">
        <w:rPr>
          <w:sz w:val="24"/>
          <w:szCs w:val="24"/>
        </w:rPr>
        <w:t xml:space="preserve">ennlig hilsen </w:t>
      </w:r>
    </w:p>
    <w:p w:rsidR="0027191D" w:rsidRPr="00E86578" w:rsidRDefault="0027191D" w:rsidP="0027191D">
      <w:pPr>
        <w:rPr>
          <w:sz w:val="24"/>
          <w:szCs w:val="24"/>
        </w:rPr>
      </w:pPr>
    </w:p>
    <w:p w:rsidR="0027191D" w:rsidRPr="00E86578" w:rsidRDefault="00E5468F" w:rsidP="0027191D">
      <w:pPr>
        <w:pStyle w:val="Overskrift4"/>
        <w:rPr>
          <w:b w:val="0"/>
          <w:sz w:val="24"/>
          <w:szCs w:val="24"/>
        </w:rPr>
      </w:pPr>
      <w:r>
        <w:rPr>
          <w:sz w:val="24"/>
          <w:szCs w:val="24"/>
        </w:rPr>
        <w:t>.</w:t>
      </w:r>
      <w:r w:rsidR="0027191D" w:rsidRPr="00E86578">
        <w:rPr>
          <w:b w:val="0"/>
          <w:sz w:val="24"/>
          <w:szCs w:val="24"/>
        </w:rPr>
        <w:t>…………………</w:t>
      </w:r>
      <w:r>
        <w:rPr>
          <w:b w:val="0"/>
          <w:sz w:val="24"/>
          <w:szCs w:val="24"/>
        </w:rPr>
        <w:t>………</w:t>
      </w:r>
      <w:r w:rsidR="0027191D" w:rsidRPr="00E86578">
        <w:rPr>
          <w:b w:val="0"/>
          <w:sz w:val="24"/>
          <w:szCs w:val="24"/>
        </w:rPr>
        <w:t xml:space="preserve">   </w:t>
      </w:r>
      <w:r w:rsidR="0027191D">
        <w:rPr>
          <w:b w:val="0"/>
          <w:sz w:val="24"/>
          <w:szCs w:val="24"/>
        </w:rPr>
        <w:tab/>
      </w:r>
      <w:r w:rsidR="0027191D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……...</w:t>
      </w:r>
      <w:r w:rsidR="0027191D">
        <w:rPr>
          <w:b w:val="0"/>
          <w:sz w:val="24"/>
          <w:szCs w:val="24"/>
        </w:rPr>
        <w:tab/>
      </w:r>
      <w:r w:rsidR="0027191D" w:rsidRPr="00E86578">
        <w:rPr>
          <w:b w:val="0"/>
          <w:sz w:val="24"/>
          <w:szCs w:val="24"/>
        </w:rPr>
        <w:t>………………………</w:t>
      </w:r>
      <w:r>
        <w:rPr>
          <w:b w:val="0"/>
          <w:sz w:val="24"/>
          <w:szCs w:val="24"/>
        </w:rPr>
        <w:t>………………….</w:t>
      </w:r>
    </w:p>
    <w:p w:rsidR="0027191D" w:rsidRPr="00E86578" w:rsidRDefault="0027191D" w:rsidP="0027191D">
      <w:pPr>
        <w:pStyle w:val="Overskrift2"/>
        <w:rPr>
          <w:i w:val="0"/>
          <w:sz w:val="24"/>
          <w:szCs w:val="24"/>
        </w:rPr>
      </w:pPr>
      <w:r w:rsidRPr="00E86578">
        <w:rPr>
          <w:i w:val="0"/>
          <w:sz w:val="24"/>
          <w:szCs w:val="24"/>
        </w:rPr>
        <w:t>Elevens underskrift</w:t>
      </w:r>
      <w:r w:rsidRPr="00E86578">
        <w:rPr>
          <w:b/>
          <w:sz w:val="24"/>
          <w:szCs w:val="24"/>
        </w:rPr>
        <w:t xml:space="preserve"> </w:t>
      </w:r>
      <w:r w:rsidRPr="00E86578">
        <w:rPr>
          <w:b/>
          <w:sz w:val="24"/>
          <w:szCs w:val="24"/>
        </w:rPr>
        <w:tab/>
      </w:r>
      <w:r w:rsidRPr="00E8657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86578">
        <w:rPr>
          <w:i w:val="0"/>
          <w:sz w:val="24"/>
          <w:szCs w:val="24"/>
        </w:rPr>
        <w:t xml:space="preserve">Foresattes underskrift (for elever under 18 år) </w:t>
      </w:r>
    </w:p>
    <w:p w:rsidR="0027191D" w:rsidRPr="00E86578" w:rsidRDefault="0027191D" w:rsidP="0027191D">
      <w:pPr>
        <w:rPr>
          <w:b/>
          <w:sz w:val="24"/>
          <w:szCs w:val="24"/>
        </w:rPr>
      </w:pPr>
    </w:p>
    <w:p w:rsidR="0027191D" w:rsidRDefault="0027191D" w:rsidP="0027191D">
      <w:pPr>
        <w:pStyle w:val="Topptekst"/>
        <w:tabs>
          <w:tab w:val="clear" w:pos="4536"/>
          <w:tab w:val="clear" w:pos="9072"/>
        </w:tabs>
      </w:pPr>
    </w:p>
    <w:p w:rsidR="0027191D" w:rsidRPr="00E86578" w:rsidRDefault="0027191D" w:rsidP="0027191D">
      <w:pPr>
        <w:pStyle w:val="Topptekst"/>
        <w:tabs>
          <w:tab w:val="clear" w:pos="4536"/>
          <w:tab w:val="clear" w:pos="9072"/>
        </w:tabs>
        <w:rPr>
          <w:b/>
          <w:sz w:val="24"/>
          <w:szCs w:val="24"/>
        </w:rPr>
      </w:pPr>
      <w:r w:rsidRPr="00E86578">
        <w:rPr>
          <w:b/>
          <w:sz w:val="24"/>
          <w:szCs w:val="24"/>
        </w:rPr>
        <w:t xml:space="preserve">Viktig: </w:t>
      </w:r>
    </w:p>
    <w:p w:rsidR="0027191D" w:rsidRDefault="001B611A" w:rsidP="0027191D">
      <w:pPr>
        <w:pStyle w:val="Topptekst"/>
        <w:tabs>
          <w:tab w:val="clear" w:pos="4536"/>
          <w:tab w:val="clear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Det kan søkes om fritak for fraværsføring hele året, men siste frist er 1. juni. </w:t>
      </w:r>
    </w:p>
    <w:p w:rsidR="00DD2BF7" w:rsidRDefault="00DD2BF7" w:rsidP="0027191D">
      <w:pPr>
        <w:pStyle w:val="Topptekst"/>
        <w:tabs>
          <w:tab w:val="clear" w:pos="4536"/>
          <w:tab w:val="clear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Kontaktlærer kan innvilge søknad om fri til religiøs høytid for inntil 1 dag.</w:t>
      </w:r>
    </w:p>
    <w:p w:rsidR="00DD2BF7" w:rsidRPr="00E86578" w:rsidRDefault="00DD2BF7" w:rsidP="0027191D">
      <w:pPr>
        <w:pStyle w:val="Topptekst"/>
        <w:tabs>
          <w:tab w:val="clear" w:pos="4536"/>
          <w:tab w:val="clear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Søknad fra elev skal leveres i god tid før fraværet.</w:t>
      </w:r>
    </w:p>
    <w:p w:rsidR="001B611A" w:rsidRDefault="001B611A" w:rsidP="001B611A">
      <w:pPr>
        <w:pStyle w:val="Topptekst"/>
        <w:tabs>
          <w:tab w:val="clear" w:pos="4536"/>
          <w:tab w:val="clear" w:pos="9072"/>
        </w:tabs>
        <w:rPr>
          <w:i/>
          <w:sz w:val="24"/>
          <w:szCs w:val="24"/>
        </w:rPr>
      </w:pPr>
    </w:p>
    <w:p w:rsidR="00E5468F" w:rsidRDefault="00F1170F" w:rsidP="001B611A">
      <w:pPr>
        <w:pStyle w:val="Topptekst"/>
        <w:tabs>
          <w:tab w:val="clear" w:pos="4536"/>
          <w:tab w:val="clear" w:pos="9072"/>
        </w:tabs>
        <w:rPr>
          <w:b/>
          <w:i/>
          <w:color w:val="FF0000"/>
          <w:sz w:val="24"/>
          <w:szCs w:val="24"/>
        </w:rPr>
      </w:pPr>
      <w:r w:rsidRPr="00F1170F">
        <w:rPr>
          <w:b/>
          <w:i/>
          <w:color w:val="FF0000"/>
          <w:sz w:val="24"/>
          <w:szCs w:val="24"/>
        </w:rPr>
        <w:t>Søknad med vedlegg sendes til:</w:t>
      </w:r>
    </w:p>
    <w:p w:rsidR="00F1170F" w:rsidRPr="00F1170F" w:rsidRDefault="00F1170F" w:rsidP="001B611A">
      <w:pPr>
        <w:pStyle w:val="Topptekst"/>
        <w:tabs>
          <w:tab w:val="clear" w:pos="4536"/>
          <w:tab w:val="clear" w:pos="9072"/>
        </w:tabs>
        <w:rPr>
          <w:b/>
          <w:i/>
          <w:color w:val="FF0000"/>
          <w:sz w:val="24"/>
          <w:szCs w:val="24"/>
        </w:rPr>
      </w:pPr>
    </w:p>
    <w:p w:rsidR="007B69F5" w:rsidRDefault="007B69F5" w:rsidP="001B611A">
      <w:pPr>
        <w:pStyle w:val="Topptekst"/>
        <w:tabs>
          <w:tab w:val="clear" w:pos="4536"/>
          <w:tab w:val="clear" w:pos="9072"/>
        </w:tabs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Oslo kommune </w:t>
      </w:r>
    </w:p>
    <w:p w:rsidR="00F1170F" w:rsidRDefault="00F1170F" w:rsidP="001B611A">
      <w:pPr>
        <w:pStyle w:val="Topptekst"/>
        <w:tabs>
          <w:tab w:val="clear" w:pos="4536"/>
          <w:tab w:val="clear" w:pos="9072"/>
        </w:tabs>
        <w:rPr>
          <w:b/>
          <w:i/>
          <w:color w:val="FF0000"/>
          <w:sz w:val="24"/>
          <w:szCs w:val="24"/>
        </w:rPr>
      </w:pPr>
      <w:r w:rsidRPr="00F1170F">
        <w:rPr>
          <w:b/>
          <w:i/>
          <w:color w:val="FF0000"/>
          <w:sz w:val="24"/>
          <w:szCs w:val="24"/>
        </w:rPr>
        <w:t>Utdanningsetaten</w:t>
      </w:r>
    </w:p>
    <w:p w:rsidR="007B69F5" w:rsidRPr="00F1170F" w:rsidRDefault="007B69F5" w:rsidP="001B611A">
      <w:pPr>
        <w:pStyle w:val="Topptekst"/>
        <w:tabs>
          <w:tab w:val="clear" w:pos="4536"/>
          <w:tab w:val="clear" w:pos="9072"/>
        </w:tabs>
        <w:rPr>
          <w:b/>
          <w:i/>
          <w:color w:val="FF0000"/>
          <w:sz w:val="24"/>
          <w:szCs w:val="24"/>
        </w:rPr>
      </w:pPr>
      <w:r w:rsidRPr="00F1170F">
        <w:rPr>
          <w:b/>
          <w:i/>
          <w:color w:val="FF0000"/>
          <w:sz w:val="24"/>
          <w:szCs w:val="24"/>
        </w:rPr>
        <w:t>Bjerke videregående skole</w:t>
      </w:r>
    </w:p>
    <w:p w:rsidR="00F1170F" w:rsidRPr="00F1170F" w:rsidRDefault="00F1170F" w:rsidP="001B611A">
      <w:pPr>
        <w:pStyle w:val="Topptekst"/>
        <w:tabs>
          <w:tab w:val="clear" w:pos="4536"/>
          <w:tab w:val="clear" w:pos="9072"/>
        </w:tabs>
        <w:rPr>
          <w:b/>
          <w:i/>
          <w:color w:val="FF0000"/>
          <w:sz w:val="24"/>
          <w:szCs w:val="24"/>
        </w:rPr>
      </w:pPr>
      <w:r w:rsidRPr="00F1170F">
        <w:rPr>
          <w:b/>
          <w:i/>
          <w:color w:val="FF0000"/>
          <w:sz w:val="24"/>
          <w:szCs w:val="24"/>
        </w:rPr>
        <w:t xml:space="preserve">Postboks 6127 Etterstad </w:t>
      </w:r>
    </w:p>
    <w:p w:rsidR="00F1170F" w:rsidRPr="00F1170F" w:rsidRDefault="00F1170F" w:rsidP="001B611A">
      <w:pPr>
        <w:pStyle w:val="Topptekst"/>
        <w:tabs>
          <w:tab w:val="clear" w:pos="4536"/>
          <w:tab w:val="clear" w:pos="9072"/>
        </w:tabs>
        <w:rPr>
          <w:b/>
          <w:i/>
          <w:color w:val="FF0000"/>
          <w:sz w:val="24"/>
          <w:szCs w:val="24"/>
        </w:rPr>
      </w:pPr>
      <w:r w:rsidRPr="00F1170F">
        <w:rPr>
          <w:b/>
          <w:i/>
          <w:color w:val="FF0000"/>
          <w:sz w:val="24"/>
          <w:szCs w:val="24"/>
        </w:rPr>
        <w:t>0602 OSLO</w:t>
      </w:r>
    </w:p>
    <w:p w:rsidR="00F1170F" w:rsidRPr="00F1170F" w:rsidRDefault="00F1170F" w:rsidP="001B611A">
      <w:pPr>
        <w:pStyle w:val="Topptekst"/>
        <w:tabs>
          <w:tab w:val="clear" w:pos="4536"/>
          <w:tab w:val="clear" w:pos="9072"/>
        </w:tabs>
        <w:rPr>
          <w:b/>
          <w:i/>
          <w:color w:val="FF0000"/>
          <w:sz w:val="24"/>
          <w:szCs w:val="24"/>
        </w:rPr>
      </w:pPr>
    </w:p>
    <w:p w:rsidR="00F1170F" w:rsidRPr="00F1170F" w:rsidRDefault="00F1170F" w:rsidP="001B611A">
      <w:pPr>
        <w:pStyle w:val="Topptekst"/>
        <w:tabs>
          <w:tab w:val="clear" w:pos="4536"/>
          <w:tab w:val="clear" w:pos="9072"/>
        </w:tabs>
        <w:rPr>
          <w:b/>
          <w:i/>
          <w:color w:val="FF0000"/>
          <w:sz w:val="24"/>
          <w:szCs w:val="24"/>
        </w:rPr>
      </w:pPr>
      <w:r w:rsidRPr="00F1170F">
        <w:rPr>
          <w:b/>
          <w:i/>
          <w:color w:val="FF0000"/>
          <w:sz w:val="24"/>
          <w:szCs w:val="24"/>
        </w:rPr>
        <w:t xml:space="preserve">eller </w:t>
      </w:r>
    </w:p>
    <w:p w:rsidR="00F1170F" w:rsidRPr="00F1170F" w:rsidRDefault="00F1170F" w:rsidP="001B611A">
      <w:pPr>
        <w:pStyle w:val="Topptekst"/>
        <w:tabs>
          <w:tab w:val="clear" w:pos="4536"/>
          <w:tab w:val="clear" w:pos="9072"/>
        </w:tabs>
        <w:rPr>
          <w:b/>
          <w:i/>
          <w:color w:val="FF0000"/>
          <w:sz w:val="24"/>
          <w:szCs w:val="24"/>
        </w:rPr>
      </w:pPr>
    </w:p>
    <w:p w:rsidR="00F1170F" w:rsidRPr="00F1170F" w:rsidRDefault="00F1170F" w:rsidP="001B611A">
      <w:pPr>
        <w:pStyle w:val="Topptekst"/>
        <w:tabs>
          <w:tab w:val="clear" w:pos="4536"/>
          <w:tab w:val="clear" w:pos="9072"/>
        </w:tabs>
        <w:rPr>
          <w:b/>
          <w:i/>
          <w:color w:val="FF0000"/>
          <w:sz w:val="24"/>
          <w:szCs w:val="24"/>
        </w:rPr>
      </w:pPr>
      <w:r w:rsidRPr="00F1170F">
        <w:rPr>
          <w:b/>
          <w:i/>
          <w:color w:val="FF0000"/>
          <w:sz w:val="24"/>
          <w:szCs w:val="24"/>
        </w:rPr>
        <w:t>postmottak@ude.oslo.kommune.no</w:t>
      </w:r>
    </w:p>
    <w:p w:rsidR="00E5468F" w:rsidRDefault="00E5468F" w:rsidP="001B611A">
      <w:pPr>
        <w:pStyle w:val="Topptekst"/>
        <w:tabs>
          <w:tab w:val="clear" w:pos="4536"/>
          <w:tab w:val="clear" w:pos="9072"/>
        </w:tabs>
        <w:rPr>
          <w:i/>
          <w:sz w:val="24"/>
          <w:szCs w:val="24"/>
        </w:rPr>
      </w:pPr>
    </w:p>
    <w:p w:rsidR="00E5468F" w:rsidRDefault="00E5468F" w:rsidP="001B611A">
      <w:pPr>
        <w:pStyle w:val="Topptekst"/>
        <w:tabs>
          <w:tab w:val="clear" w:pos="4536"/>
          <w:tab w:val="clear" w:pos="9072"/>
        </w:tabs>
        <w:rPr>
          <w:i/>
          <w:sz w:val="24"/>
          <w:szCs w:val="24"/>
        </w:rPr>
      </w:pPr>
    </w:p>
    <w:p w:rsidR="007B69F5" w:rsidRDefault="00DE4AAA" w:rsidP="0027191D">
      <w:pPr>
        <w:pStyle w:val="Topptekst"/>
        <w:tabs>
          <w:tab w:val="clear" w:pos="4536"/>
          <w:tab w:val="clear" w:pos="9072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Føring av fravær i Skolearena</w:t>
      </w:r>
      <w:r w:rsidR="00295F44">
        <w:rPr>
          <w:i/>
          <w:sz w:val="24"/>
          <w:szCs w:val="24"/>
        </w:rPr>
        <w:t xml:space="preserve">: </w:t>
      </w:r>
    </w:p>
    <w:p w:rsidR="004045C3" w:rsidRPr="00F1170F" w:rsidRDefault="00295F44" w:rsidP="0027191D">
      <w:pPr>
        <w:pStyle w:val="Topptekst"/>
        <w:tabs>
          <w:tab w:val="clear" w:pos="4536"/>
          <w:tab w:val="clear" w:pos="9072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E fravær for sykdom med legeerklæring. R fravær for religiøs høytid. D fravær for alt annet.</w:t>
      </w:r>
    </w:p>
    <w:sectPr w:rsidR="004045C3" w:rsidRPr="00F1170F" w:rsidSect="007B69F5">
      <w:footerReference w:type="even" r:id="rId9"/>
      <w:footerReference w:type="default" r:id="rId10"/>
      <w:pgSz w:w="11906" w:h="16838"/>
      <w:pgMar w:top="426" w:right="1418" w:bottom="142" w:left="1418" w:header="709" w:footer="709" w:gutter="0"/>
      <w:paperSrc w:first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F8A" w:rsidRDefault="00C10F8A">
      <w:r>
        <w:separator/>
      </w:r>
    </w:p>
  </w:endnote>
  <w:endnote w:type="continuationSeparator" w:id="0">
    <w:p w:rsidR="00C10F8A" w:rsidRDefault="00C1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0FD" w:rsidRDefault="007D60FD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7D60FD" w:rsidRDefault="007D60F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0FD" w:rsidRDefault="007D60FD">
    <w:pPr>
      <w:pStyle w:val="Bunnteks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F8A" w:rsidRDefault="00C10F8A">
      <w:r>
        <w:separator/>
      </w:r>
    </w:p>
  </w:footnote>
  <w:footnote w:type="continuationSeparator" w:id="0">
    <w:p w:rsidR="00C10F8A" w:rsidRDefault="00C10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5B12"/>
    <w:multiLevelType w:val="hybridMultilevel"/>
    <w:tmpl w:val="464C638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F416D"/>
    <w:multiLevelType w:val="hybridMultilevel"/>
    <w:tmpl w:val="63C84E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6729A"/>
    <w:multiLevelType w:val="hybridMultilevel"/>
    <w:tmpl w:val="A70054C2"/>
    <w:lvl w:ilvl="0" w:tplc="89A4B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40FB2"/>
    <w:multiLevelType w:val="hybridMultilevel"/>
    <w:tmpl w:val="C3F8BBC2"/>
    <w:lvl w:ilvl="0" w:tplc="EC4A98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FAEE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A60E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8C37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C2BA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3480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50F3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E15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0A4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C4E3D"/>
    <w:multiLevelType w:val="hybridMultilevel"/>
    <w:tmpl w:val="4F222B74"/>
    <w:lvl w:ilvl="0" w:tplc="0D34E3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20657"/>
    <w:multiLevelType w:val="hybridMultilevel"/>
    <w:tmpl w:val="CDA2611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C0"/>
    <w:rsid w:val="000806E7"/>
    <w:rsid w:val="00086169"/>
    <w:rsid w:val="000C55F3"/>
    <w:rsid w:val="00193FC0"/>
    <w:rsid w:val="001B611A"/>
    <w:rsid w:val="001B6985"/>
    <w:rsid w:val="001D7A0D"/>
    <w:rsid w:val="001E10D8"/>
    <w:rsid w:val="00204FC5"/>
    <w:rsid w:val="00223F52"/>
    <w:rsid w:val="00260AD4"/>
    <w:rsid w:val="0027191D"/>
    <w:rsid w:val="00295F44"/>
    <w:rsid w:val="002C2129"/>
    <w:rsid w:val="002D5F1E"/>
    <w:rsid w:val="002F6616"/>
    <w:rsid w:val="00302C8C"/>
    <w:rsid w:val="00324304"/>
    <w:rsid w:val="00383AB3"/>
    <w:rsid w:val="00396A23"/>
    <w:rsid w:val="003F4406"/>
    <w:rsid w:val="004045C3"/>
    <w:rsid w:val="00407529"/>
    <w:rsid w:val="004447E3"/>
    <w:rsid w:val="004555AF"/>
    <w:rsid w:val="004F12FD"/>
    <w:rsid w:val="0057224D"/>
    <w:rsid w:val="005911B3"/>
    <w:rsid w:val="005A7EB5"/>
    <w:rsid w:val="0060224B"/>
    <w:rsid w:val="0060748C"/>
    <w:rsid w:val="00646062"/>
    <w:rsid w:val="00695543"/>
    <w:rsid w:val="00720CED"/>
    <w:rsid w:val="007B69F5"/>
    <w:rsid w:val="007C460C"/>
    <w:rsid w:val="007D60FD"/>
    <w:rsid w:val="008B236A"/>
    <w:rsid w:val="008C0D42"/>
    <w:rsid w:val="008D2E1F"/>
    <w:rsid w:val="009105EA"/>
    <w:rsid w:val="00980A8B"/>
    <w:rsid w:val="009A6245"/>
    <w:rsid w:val="009C4717"/>
    <w:rsid w:val="009D2C3C"/>
    <w:rsid w:val="009E7124"/>
    <w:rsid w:val="00A36494"/>
    <w:rsid w:val="00A70382"/>
    <w:rsid w:val="00AA2412"/>
    <w:rsid w:val="00B660AD"/>
    <w:rsid w:val="00B708DA"/>
    <w:rsid w:val="00B85447"/>
    <w:rsid w:val="00BB3628"/>
    <w:rsid w:val="00BE4D40"/>
    <w:rsid w:val="00BE5DD7"/>
    <w:rsid w:val="00BE6062"/>
    <w:rsid w:val="00C10F8A"/>
    <w:rsid w:val="00C23EC8"/>
    <w:rsid w:val="00C37063"/>
    <w:rsid w:val="00C508D6"/>
    <w:rsid w:val="00C92DAF"/>
    <w:rsid w:val="00C9441C"/>
    <w:rsid w:val="00CB200D"/>
    <w:rsid w:val="00CB5663"/>
    <w:rsid w:val="00CD28FD"/>
    <w:rsid w:val="00CE38C8"/>
    <w:rsid w:val="00D24821"/>
    <w:rsid w:val="00D33E55"/>
    <w:rsid w:val="00DD2BF7"/>
    <w:rsid w:val="00DD4B02"/>
    <w:rsid w:val="00DE4AAA"/>
    <w:rsid w:val="00E073A4"/>
    <w:rsid w:val="00E5468F"/>
    <w:rsid w:val="00ED2652"/>
    <w:rsid w:val="00ED5B53"/>
    <w:rsid w:val="00F1170F"/>
    <w:rsid w:val="00FB473F"/>
    <w:rsid w:val="00FC6DF8"/>
    <w:rsid w:val="00FD52C6"/>
    <w:rsid w:val="00FE3E3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FF2CFF"/>
  <w15:docId w15:val="{6F6DAAA2-BF7C-439E-8BFA-D00FF6E0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iCs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i/>
      <w:sz w:val="36"/>
    </w:rPr>
  </w:style>
  <w:style w:type="paragraph" w:styleId="Overskrift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sz w:val="28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ascii="Palatino" w:hAnsi="Palatino"/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obletekst">
    <w:name w:val="Balloon Text"/>
    <w:basedOn w:val="Normal"/>
    <w:semiHidden/>
    <w:rsid w:val="00204FC5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CB200D"/>
  </w:style>
  <w:style w:type="character" w:styleId="Utheving">
    <w:name w:val="Emphasis"/>
    <w:basedOn w:val="Standardskriftforavsnitt"/>
    <w:uiPriority w:val="20"/>
    <w:qFormat/>
    <w:rsid w:val="00302C8C"/>
    <w:rPr>
      <w:i/>
      <w:iCs/>
    </w:rPr>
  </w:style>
  <w:style w:type="paragraph" w:styleId="Listeavsnitt">
    <w:name w:val="List Paragraph"/>
    <w:basedOn w:val="Normal"/>
    <w:uiPriority w:val="34"/>
    <w:qFormat/>
    <w:rsid w:val="00302C8C"/>
    <w:pPr>
      <w:ind w:left="720"/>
      <w:contextualSpacing/>
    </w:pPr>
  </w:style>
  <w:style w:type="paragraph" w:customStyle="1" w:styleId="mortaga">
    <w:name w:val="mortag_a"/>
    <w:basedOn w:val="Normal"/>
    <w:rsid w:val="00C508D6"/>
    <w:pPr>
      <w:spacing w:after="15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6167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8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3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7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2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7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4568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5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1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E8A70-2D87-4707-8908-112DDE907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EB35F8B0.dotm</Template>
  <TotalTime>10</TotalTime>
  <Pages>1</Pages>
  <Words>174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LINDERUD videregående skole</vt:lpstr>
    </vt:vector>
  </TitlesOfParts>
  <Company>linderud vgs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LINDERUD videregående skole</dc:title>
  <dc:creator>julie</dc:creator>
  <cp:lastModifiedBy>Nina Molstad</cp:lastModifiedBy>
  <cp:revision>4</cp:revision>
  <cp:lastPrinted>2019-01-11T09:32:00Z</cp:lastPrinted>
  <dcterms:created xsi:type="dcterms:W3CDTF">2018-08-31T12:50:00Z</dcterms:created>
  <dcterms:modified xsi:type="dcterms:W3CDTF">2019-01-11T09:33:00Z</dcterms:modified>
</cp:coreProperties>
</file>