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24" w:rsidRDefault="00064A24" w:rsidP="00064A24">
      <w:pPr>
        <w:rPr>
          <w:rFonts w:ascii="Oslo Sans Office" w:hAnsi="Oslo Sans Office"/>
          <w:sz w:val="38"/>
          <w:szCs w:val="38"/>
        </w:rPr>
      </w:pPr>
      <w:bookmarkStart w:id="0" w:name="_GoBack"/>
      <w:bookmarkEnd w:id="0"/>
    </w:p>
    <w:p w:rsidR="00B9467B" w:rsidRPr="00B9467B" w:rsidRDefault="0063670F" w:rsidP="00B9467B">
      <w:pPr>
        <w:spacing w:after="0"/>
        <w:rPr>
          <w:rFonts w:ascii="Oslo Sans Office" w:hAnsi="Oslo Sans Office"/>
        </w:rPr>
      </w:pPr>
      <w:r>
        <w:rPr>
          <w:rFonts w:ascii="Oslo Sans Office" w:eastAsia="Trebuchet MS" w:hAnsi="Oslo Sans Office" w:cs="Trebuchet MS"/>
          <w:b/>
          <w:sz w:val="28"/>
        </w:rPr>
        <w:t>SØKNAD OM FRITAK FRA</w:t>
      </w:r>
      <w:r w:rsidR="00B9467B" w:rsidRPr="00B9467B">
        <w:rPr>
          <w:rFonts w:ascii="Oslo Sans Office" w:eastAsia="Trebuchet MS" w:hAnsi="Oslo Sans Office" w:cs="Trebuchet MS"/>
          <w:b/>
          <w:sz w:val="28"/>
        </w:rPr>
        <w:t xml:space="preserve"> VURDERING</w:t>
      </w:r>
      <w:r w:rsidR="001F6F3B">
        <w:rPr>
          <w:rFonts w:ascii="Oslo Sans Office" w:eastAsia="Trebuchet MS" w:hAnsi="Oslo Sans Office" w:cs="Trebuchet MS"/>
          <w:b/>
          <w:sz w:val="28"/>
        </w:rPr>
        <w:t xml:space="preserve"> MED KARAKTER</w:t>
      </w:r>
      <w:r w:rsidR="00B9467B" w:rsidRPr="00B9467B">
        <w:rPr>
          <w:rFonts w:ascii="Oslo Sans Office" w:eastAsia="Trebuchet MS" w:hAnsi="Oslo Sans Office" w:cs="Trebuchet MS"/>
          <w:b/>
          <w:sz w:val="28"/>
        </w:rPr>
        <w:t xml:space="preserve"> I </w:t>
      </w:r>
      <w:r w:rsidR="001F6F3B">
        <w:rPr>
          <w:rFonts w:ascii="Oslo Sans Office" w:eastAsia="Trebuchet MS" w:hAnsi="Oslo Sans Office" w:cs="Trebuchet MS"/>
          <w:b/>
          <w:sz w:val="28"/>
        </w:rPr>
        <w:t xml:space="preserve">SKRIFTLIG </w:t>
      </w:r>
      <w:r w:rsidR="00B9467B" w:rsidRPr="00B9467B">
        <w:rPr>
          <w:rFonts w:ascii="Oslo Sans Office" w:eastAsia="Trebuchet MS" w:hAnsi="Oslo Sans Office" w:cs="Trebuchet MS"/>
          <w:b/>
          <w:sz w:val="28"/>
        </w:rPr>
        <w:t xml:space="preserve">SIDEMÅL </w:t>
      </w:r>
      <w:r w:rsidR="00F629A5">
        <w:rPr>
          <w:rFonts w:ascii="Oslo Sans Office" w:eastAsia="Trebuchet MS" w:hAnsi="Oslo Sans Office" w:cs="Trebuchet MS"/>
          <w:b/>
          <w:sz w:val="28"/>
        </w:rPr>
        <w:t xml:space="preserve"> </w:t>
      </w:r>
    </w:p>
    <w:p w:rsidR="00B9467B" w:rsidRPr="00B9467B" w:rsidRDefault="00B9467B" w:rsidP="00B9467B">
      <w:pPr>
        <w:spacing w:after="0"/>
        <w:ind w:left="10" w:hanging="10"/>
        <w:rPr>
          <w:rFonts w:ascii="Oslo Sans Office" w:hAnsi="Oslo Sans Office"/>
        </w:rPr>
      </w:pP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B9467B" w:rsidRDefault="00B9467B" w:rsidP="00B9467B">
      <w:pPr>
        <w:spacing w:after="11" w:line="248" w:lineRule="auto"/>
        <w:ind w:left="-5" w:hanging="1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>Navn:__________</w:t>
      </w:r>
      <w:r w:rsidR="00C95DDF">
        <w:rPr>
          <w:rFonts w:ascii="Oslo Sans Office" w:eastAsia="Trebuchet MS" w:hAnsi="Oslo Sans Office" w:cs="Trebuchet MS"/>
          <w:sz w:val="23"/>
        </w:rPr>
        <w:t>_____________________ Født</w:t>
      </w:r>
      <w:r w:rsidRPr="00B9467B">
        <w:rPr>
          <w:rFonts w:ascii="Oslo Sans Office" w:eastAsia="Trebuchet MS" w:hAnsi="Oslo Sans Office" w:cs="Trebuchet MS"/>
          <w:sz w:val="23"/>
        </w:rPr>
        <w:t>:_____________</w:t>
      </w:r>
      <w:r w:rsidR="00C95DDF">
        <w:rPr>
          <w:rFonts w:ascii="Oslo Sans Office" w:eastAsia="Trebuchet MS" w:hAnsi="Oslo Sans Office" w:cs="Trebuchet MS"/>
          <w:sz w:val="23"/>
        </w:rPr>
        <w:t xml:space="preserve">       </w:t>
      </w:r>
      <w:r w:rsidRPr="00B9467B">
        <w:rPr>
          <w:rFonts w:ascii="Oslo Sans Office" w:eastAsia="Trebuchet MS" w:hAnsi="Oslo Sans Office" w:cs="Trebuchet MS"/>
          <w:sz w:val="23"/>
        </w:rPr>
        <w:t xml:space="preserve">Klasse:______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B9467B" w:rsidRDefault="00B9467B" w:rsidP="00B9467B">
      <w:pPr>
        <w:spacing w:after="11" w:line="248" w:lineRule="auto"/>
        <w:ind w:left="-5" w:hanging="1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Adresse:________________________________________________________________ 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B9467B" w:rsidRDefault="00B9467B" w:rsidP="00B9467B">
      <w:pPr>
        <w:spacing w:after="11" w:line="248" w:lineRule="auto"/>
        <w:ind w:left="-5" w:hanging="1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Mobilnr:______________ 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B9467B" w:rsidRDefault="00EE0B96" w:rsidP="00B9467B">
      <w:pPr>
        <w:spacing w:after="11" w:line="248" w:lineRule="auto"/>
        <w:ind w:left="-5" w:hanging="10"/>
        <w:rPr>
          <w:rFonts w:ascii="Oslo Sans Office" w:hAnsi="Oslo Sans Office"/>
        </w:rPr>
      </w:pPr>
      <w:r>
        <w:rPr>
          <w:rFonts w:ascii="Oslo Sans Office" w:eastAsia="Trebuchet MS" w:hAnsi="Oslo Sans Office" w:cs="Trebuchet MS"/>
          <w:sz w:val="23"/>
        </w:rPr>
        <w:t>Skole</w:t>
      </w:r>
      <w:r w:rsidR="00B9467B" w:rsidRPr="00B9467B">
        <w:rPr>
          <w:rFonts w:ascii="Oslo Sans Office" w:eastAsia="Trebuchet MS" w:hAnsi="Oslo Sans Office" w:cs="Trebuchet MS"/>
          <w:sz w:val="23"/>
        </w:rPr>
        <w:t xml:space="preserve">:____________________________        Morsmål:__________________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</w:p>
    <w:p w:rsidR="00B9467B" w:rsidRDefault="0063670F" w:rsidP="00B9467B">
      <w:pPr>
        <w:spacing w:after="11" w:line="248" w:lineRule="auto"/>
        <w:ind w:left="-5" w:hanging="10"/>
        <w:rPr>
          <w:rFonts w:ascii="Oslo Sans Office" w:eastAsia="Trebuchet MS" w:hAnsi="Oslo Sans Office" w:cs="Trebuchet MS"/>
          <w:sz w:val="23"/>
        </w:rPr>
      </w:pPr>
      <w:r>
        <w:rPr>
          <w:rFonts w:ascii="Oslo Sans Office" w:eastAsia="Trebuchet MS" w:hAnsi="Oslo Sans Office" w:cs="Trebuchet MS"/>
          <w:sz w:val="23"/>
        </w:rPr>
        <w:t>Årsak til søknad om fritak fra</w:t>
      </w:r>
      <w:r w:rsidR="00B9467B" w:rsidRPr="00B9467B">
        <w:rPr>
          <w:rFonts w:ascii="Oslo Sans Office" w:eastAsia="Trebuchet MS" w:hAnsi="Oslo Sans Office" w:cs="Trebuchet MS"/>
          <w:sz w:val="23"/>
        </w:rPr>
        <w:t xml:space="preserve"> vurdering</w:t>
      </w:r>
      <w:r w:rsidR="001F6F3B">
        <w:rPr>
          <w:rFonts w:ascii="Oslo Sans Office" w:eastAsia="Trebuchet MS" w:hAnsi="Oslo Sans Office" w:cs="Trebuchet MS"/>
          <w:sz w:val="23"/>
        </w:rPr>
        <w:t xml:space="preserve"> med karakter i skriftlig sidemål</w:t>
      </w:r>
      <w:r w:rsidR="00B9467B" w:rsidRPr="00B9467B">
        <w:rPr>
          <w:rFonts w:ascii="Oslo Sans Office" w:eastAsia="Trebuchet MS" w:hAnsi="Oslo Sans Office" w:cs="Trebuchet MS"/>
          <w:sz w:val="23"/>
        </w:rPr>
        <w:t xml:space="preserve">: </w:t>
      </w:r>
      <w:r w:rsidR="003F13CD">
        <w:rPr>
          <w:rFonts w:ascii="Oslo Sans Office" w:eastAsia="Trebuchet MS" w:hAnsi="Oslo Sans Office" w:cs="Trebuchet MS"/>
          <w:sz w:val="23"/>
        </w:rPr>
        <w:t>(sett kryss)</w:t>
      </w:r>
    </w:p>
    <w:p w:rsidR="003C29E9" w:rsidRDefault="003C29E9" w:rsidP="00B9467B">
      <w:pPr>
        <w:spacing w:after="11" w:line="248" w:lineRule="auto"/>
        <w:ind w:left="-5" w:hanging="10"/>
        <w:rPr>
          <w:rFonts w:ascii="Oslo Sans Office" w:eastAsia="Trebuchet MS" w:hAnsi="Oslo Sans Office" w:cs="Trebuchet MS"/>
          <w:sz w:val="23"/>
        </w:rPr>
      </w:pPr>
    </w:p>
    <w:tbl>
      <w:tblPr>
        <w:tblStyle w:val="Tabellrutenett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9"/>
        <w:gridCol w:w="654"/>
        <w:gridCol w:w="7229"/>
      </w:tblGrid>
      <w:tr w:rsidR="003C29E9" w:rsidRPr="00D8523E" w:rsidTr="005C7FA6">
        <w:trPr>
          <w:trHeight w:val="1076"/>
        </w:trPr>
        <w:tc>
          <w:tcPr>
            <w:tcW w:w="1189" w:type="dxa"/>
          </w:tcPr>
          <w:p w:rsidR="003C29E9" w:rsidRPr="00A46823" w:rsidRDefault="003C29E9" w:rsidP="005C7FA6">
            <w:pPr>
              <w:jc w:val="right"/>
              <w:rPr>
                <w:rFonts w:ascii="Oslo Sans Office" w:hAnsi="Oslo Sans Office"/>
                <w:szCs w:val="20"/>
              </w:rPr>
            </w:pPr>
            <w:r w:rsidRPr="00A46823">
              <w:rPr>
                <w:rFonts w:ascii="Oslo Sans Office" w:hAnsi="Oslo Sans Office"/>
                <w:szCs w:val="20"/>
              </w:rPr>
              <w:t>Årsak 1</w:t>
            </w:r>
          </w:p>
        </w:tc>
        <w:sdt>
          <w:sdtPr>
            <w:rPr>
              <w:rFonts w:ascii="Oslo Sans Office" w:hAnsi="Oslo Sans Office"/>
              <w:sz w:val="32"/>
              <w:szCs w:val="32"/>
            </w:rPr>
            <w:id w:val="-656988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</w:tcPr>
              <w:p w:rsidR="003C29E9" w:rsidRPr="00D8523E" w:rsidRDefault="003C29E9" w:rsidP="005C7FA6">
                <w:pPr>
                  <w:rPr>
                    <w:rFonts w:ascii="Oslo Sans Office" w:hAnsi="Oslo Sans Office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229" w:type="dxa"/>
          </w:tcPr>
          <w:p w:rsidR="003C29E9" w:rsidRPr="00BE140F" w:rsidRDefault="003C29E9" w:rsidP="005C7FA6">
            <w:pPr>
              <w:spacing w:after="0"/>
              <w:rPr>
                <w:rFonts w:ascii="Oslo Sans Office" w:hAnsi="Oslo Sans Office"/>
                <w:b/>
                <w:szCs w:val="20"/>
              </w:rPr>
            </w:pPr>
            <w:r w:rsidRPr="00BE140F">
              <w:rPr>
                <w:rFonts w:ascii="Oslo Sans Office" w:hAnsi="Oslo Sans Office"/>
                <w:b/>
                <w:szCs w:val="20"/>
              </w:rPr>
              <w:t>Forskrift til opplæringsloven § 3-19</w:t>
            </w:r>
            <w:r>
              <w:rPr>
                <w:rFonts w:ascii="Oslo Sans Office" w:hAnsi="Oslo Sans Office"/>
                <w:b/>
                <w:szCs w:val="20"/>
              </w:rPr>
              <w:t xml:space="preserve"> punkt </w:t>
            </w:r>
            <w:r w:rsidRPr="00BE140F">
              <w:rPr>
                <w:rFonts w:ascii="Oslo Sans Office" w:hAnsi="Oslo Sans Office"/>
                <w:b/>
                <w:szCs w:val="20"/>
              </w:rPr>
              <w:t xml:space="preserve">a: </w:t>
            </w:r>
          </w:p>
          <w:p w:rsidR="003C29E9" w:rsidRPr="0003117E" w:rsidRDefault="003C29E9" w:rsidP="005C7FA6">
            <w:pPr>
              <w:spacing w:after="0"/>
              <w:rPr>
                <w:rFonts w:ascii="Oslo Sans Office" w:hAnsi="Oslo Sans Office"/>
                <w:szCs w:val="20"/>
              </w:rPr>
            </w:pPr>
            <w:r w:rsidRPr="00BE140F">
              <w:rPr>
                <w:rFonts w:ascii="Oslo Sans Office" w:hAnsi="Oslo Sans Office"/>
                <w:szCs w:val="20"/>
              </w:rPr>
              <w:t>har problem med å lære begge målformene på grunn av dokumentert sjukdom, skade eller dysfunksjon</w:t>
            </w:r>
          </w:p>
        </w:tc>
      </w:tr>
      <w:tr w:rsidR="003C29E9" w:rsidRPr="00AD2D50" w:rsidTr="005C7FA6">
        <w:trPr>
          <w:trHeight w:val="848"/>
        </w:trPr>
        <w:tc>
          <w:tcPr>
            <w:tcW w:w="1189" w:type="dxa"/>
          </w:tcPr>
          <w:p w:rsidR="003C29E9" w:rsidRPr="00A46823" w:rsidRDefault="003C29E9" w:rsidP="005C7FA6">
            <w:pPr>
              <w:jc w:val="right"/>
              <w:rPr>
                <w:rFonts w:ascii="Oslo Sans Office" w:hAnsi="Oslo Sans Office"/>
                <w:szCs w:val="20"/>
              </w:rPr>
            </w:pPr>
            <w:r w:rsidRPr="00A46823">
              <w:rPr>
                <w:rFonts w:ascii="Oslo Sans Office" w:hAnsi="Oslo Sans Office"/>
                <w:szCs w:val="20"/>
              </w:rPr>
              <w:t>Årsak 2</w:t>
            </w:r>
          </w:p>
        </w:tc>
        <w:sdt>
          <w:sdtPr>
            <w:rPr>
              <w:rFonts w:ascii="Oslo Sans Office" w:hAnsi="Oslo Sans Office"/>
              <w:sz w:val="32"/>
              <w:szCs w:val="32"/>
            </w:rPr>
            <w:id w:val="1103924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</w:tcPr>
              <w:p w:rsidR="003C29E9" w:rsidRPr="00D8523E" w:rsidRDefault="003C29E9" w:rsidP="005C7FA6">
                <w:pPr>
                  <w:rPr>
                    <w:rFonts w:ascii="Oslo Sans Office" w:hAnsi="Oslo Sans Office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229" w:type="dxa"/>
          </w:tcPr>
          <w:p w:rsidR="003C29E9" w:rsidRPr="00BE140F" w:rsidRDefault="003C29E9" w:rsidP="005C7FA6">
            <w:pPr>
              <w:spacing w:after="0"/>
              <w:rPr>
                <w:rFonts w:ascii="Oslo Sans Office" w:hAnsi="Oslo Sans Office"/>
                <w:b/>
                <w:szCs w:val="20"/>
              </w:rPr>
            </w:pPr>
            <w:r w:rsidRPr="00BE140F">
              <w:rPr>
                <w:rFonts w:ascii="Oslo Sans Office" w:hAnsi="Oslo Sans Office"/>
                <w:b/>
                <w:szCs w:val="20"/>
              </w:rPr>
              <w:t>Forskrift til opplæringsloven § 3-19</w:t>
            </w:r>
            <w:r>
              <w:rPr>
                <w:rFonts w:ascii="Oslo Sans Office" w:hAnsi="Oslo Sans Office"/>
                <w:b/>
                <w:szCs w:val="20"/>
              </w:rPr>
              <w:t xml:space="preserve"> punkt b</w:t>
            </w:r>
            <w:r w:rsidRPr="00BE140F">
              <w:rPr>
                <w:rFonts w:ascii="Oslo Sans Office" w:hAnsi="Oslo Sans Office"/>
                <w:b/>
                <w:szCs w:val="20"/>
              </w:rPr>
              <w:t xml:space="preserve">: </w:t>
            </w:r>
          </w:p>
          <w:p w:rsidR="003C29E9" w:rsidRPr="00AD2D50" w:rsidRDefault="003C29E9" w:rsidP="005C7FA6">
            <w:pPr>
              <w:spacing w:after="0"/>
              <w:rPr>
                <w:rFonts w:ascii="Oslo Sans Office" w:hAnsi="Oslo Sans Office"/>
                <w:color w:val="333333"/>
                <w:szCs w:val="20"/>
              </w:rPr>
            </w:pPr>
            <w:r>
              <w:rPr>
                <w:rFonts w:ascii="Oslo Sans Office" w:hAnsi="Oslo Sans Office"/>
                <w:color w:val="333333"/>
                <w:szCs w:val="20"/>
              </w:rPr>
              <w:t>i</w:t>
            </w:r>
            <w:r w:rsidRPr="00D34394">
              <w:rPr>
                <w:rFonts w:ascii="Oslo Sans Office" w:hAnsi="Oslo Sans Office"/>
                <w:color w:val="333333"/>
                <w:szCs w:val="20"/>
              </w:rPr>
              <w:t>kkje har gått i norsk grunnskole på ungdomstrinnet</w:t>
            </w:r>
          </w:p>
        </w:tc>
      </w:tr>
      <w:tr w:rsidR="003C29E9" w:rsidRPr="00A8350B" w:rsidTr="005C7FA6">
        <w:trPr>
          <w:trHeight w:val="859"/>
        </w:trPr>
        <w:tc>
          <w:tcPr>
            <w:tcW w:w="1189" w:type="dxa"/>
          </w:tcPr>
          <w:p w:rsidR="003C29E9" w:rsidRPr="00A46823" w:rsidRDefault="003C29E9" w:rsidP="005C7FA6">
            <w:pPr>
              <w:spacing w:after="0"/>
              <w:jc w:val="right"/>
              <w:rPr>
                <w:rFonts w:ascii="Oslo Sans Office" w:hAnsi="Oslo Sans Office"/>
                <w:szCs w:val="20"/>
              </w:rPr>
            </w:pPr>
            <w:r w:rsidRPr="00A46823">
              <w:rPr>
                <w:rFonts w:ascii="Oslo Sans Office" w:hAnsi="Oslo Sans Office"/>
                <w:szCs w:val="20"/>
              </w:rPr>
              <w:t>Årsak 3</w:t>
            </w:r>
          </w:p>
        </w:tc>
        <w:sdt>
          <w:sdtPr>
            <w:rPr>
              <w:rFonts w:ascii="Oslo Sans Office" w:hAnsi="Oslo Sans Office"/>
              <w:sz w:val="32"/>
              <w:szCs w:val="32"/>
            </w:rPr>
            <w:id w:val="605848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</w:tcPr>
              <w:p w:rsidR="003C29E9" w:rsidRDefault="003C29E9" w:rsidP="005C7FA6">
                <w:pPr>
                  <w:spacing w:after="0"/>
                  <w:rPr>
                    <w:rFonts w:ascii="MS Gothic" w:eastAsia="MS Gothic" w:hAnsi="MS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229" w:type="dxa"/>
          </w:tcPr>
          <w:p w:rsidR="003C29E9" w:rsidRPr="00BE140F" w:rsidRDefault="003C29E9" w:rsidP="005C7FA6">
            <w:pPr>
              <w:spacing w:after="0"/>
              <w:rPr>
                <w:rFonts w:ascii="Oslo Sans Office" w:hAnsi="Oslo Sans Office"/>
                <w:b/>
                <w:szCs w:val="20"/>
              </w:rPr>
            </w:pPr>
            <w:r w:rsidRPr="00BE140F">
              <w:rPr>
                <w:rFonts w:ascii="Oslo Sans Office" w:hAnsi="Oslo Sans Office"/>
                <w:b/>
                <w:szCs w:val="20"/>
              </w:rPr>
              <w:t>Forskrift til opplæringsloven § 3-19</w:t>
            </w:r>
            <w:r>
              <w:rPr>
                <w:rFonts w:ascii="Oslo Sans Office" w:hAnsi="Oslo Sans Office"/>
                <w:b/>
                <w:szCs w:val="20"/>
              </w:rPr>
              <w:t xml:space="preserve"> punkt c</w:t>
            </w:r>
            <w:r w:rsidRPr="00BE140F">
              <w:rPr>
                <w:rFonts w:ascii="Oslo Sans Office" w:hAnsi="Oslo Sans Office"/>
                <w:b/>
                <w:szCs w:val="20"/>
              </w:rPr>
              <w:t xml:space="preserve">: </w:t>
            </w:r>
          </w:p>
          <w:p w:rsidR="003C29E9" w:rsidRPr="00BE140F" w:rsidRDefault="003C29E9" w:rsidP="005C7FA6">
            <w:pPr>
              <w:spacing w:after="0"/>
              <w:jc w:val="both"/>
              <w:rPr>
                <w:rFonts w:ascii="Oslo Sans Office" w:hAnsi="Oslo Sans Office"/>
                <w:color w:val="333333"/>
                <w:szCs w:val="20"/>
              </w:rPr>
            </w:pPr>
            <w:r w:rsidRPr="00D34394">
              <w:rPr>
                <w:rFonts w:ascii="Oslo Sans Office" w:hAnsi="Oslo Sans Office"/>
                <w:color w:val="333333"/>
                <w:szCs w:val="20"/>
              </w:rPr>
              <w:t>i løpet av ungdomstrinnet eller vidaregåande opplæring har hatt rett til særskild språkopplæring</w:t>
            </w:r>
          </w:p>
          <w:p w:rsidR="003C29E9" w:rsidRPr="00BE140F" w:rsidRDefault="003C29E9" w:rsidP="005C7FA6">
            <w:pPr>
              <w:spacing w:after="0"/>
              <w:rPr>
                <w:rFonts w:ascii="Oslo Sans Office" w:hAnsi="Oslo Sans Office"/>
                <w:color w:val="333333"/>
                <w:szCs w:val="20"/>
              </w:rPr>
            </w:pPr>
          </w:p>
        </w:tc>
      </w:tr>
      <w:tr w:rsidR="003C29E9" w:rsidRPr="00A8350B" w:rsidTr="005C7FA6">
        <w:trPr>
          <w:trHeight w:val="859"/>
        </w:trPr>
        <w:tc>
          <w:tcPr>
            <w:tcW w:w="1189" w:type="dxa"/>
          </w:tcPr>
          <w:p w:rsidR="003C29E9" w:rsidRPr="00A46823" w:rsidRDefault="003C29E9" w:rsidP="005C7FA6">
            <w:pPr>
              <w:spacing w:after="0"/>
              <w:jc w:val="right"/>
              <w:rPr>
                <w:rFonts w:ascii="Oslo Sans Office" w:hAnsi="Oslo Sans Office"/>
                <w:szCs w:val="20"/>
              </w:rPr>
            </w:pPr>
            <w:r>
              <w:rPr>
                <w:rFonts w:ascii="Oslo Sans Office" w:hAnsi="Oslo Sans Office"/>
                <w:szCs w:val="20"/>
              </w:rPr>
              <w:t>Årsak 4</w:t>
            </w:r>
          </w:p>
        </w:tc>
        <w:sdt>
          <w:sdtPr>
            <w:rPr>
              <w:rFonts w:ascii="Oslo Sans Office" w:hAnsi="Oslo Sans Office"/>
              <w:sz w:val="32"/>
              <w:szCs w:val="32"/>
            </w:rPr>
            <w:id w:val="211347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</w:tcPr>
              <w:p w:rsidR="003C29E9" w:rsidRDefault="003C29E9" w:rsidP="005C7FA6">
                <w:pPr>
                  <w:spacing w:after="0"/>
                  <w:rPr>
                    <w:rFonts w:ascii="MS Gothic" w:eastAsia="MS Gothic" w:hAnsi="MS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229" w:type="dxa"/>
          </w:tcPr>
          <w:p w:rsidR="003C29E9" w:rsidRPr="00BE140F" w:rsidRDefault="003C29E9" w:rsidP="005C7FA6">
            <w:pPr>
              <w:spacing w:after="0"/>
              <w:rPr>
                <w:rFonts w:ascii="Oslo Sans Office" w:hAnsi="Oslo Sans Office"/>
                <w:b/>
                <w:szCs w:val="20"/>
              </w:rPr>
            </w:pPr>
            <w:r w:rsidRPr="00BE140F">
              <w:rPr>
                <w:rFonts w:ascii="Oslo Sans Office" w:hAnsi="Oslo Sans Office"/>
                <w:b/>
                <w:szCs w:val="20"/>
              </w:rPr>
              <w:t>Forskrift til opplæringsloven § 3-19</w:t>
            </w:r>
            <w:r>
              <w:rPr>
                <w:rFonts w:ascii="Oslo Sans Office" w:hAnsi="Oslo Sans Office"/>
                <w:b/>
                <w:szCs w:val="20"/>
              </w:rPr>
              <w:t xml:space="preserve"> punkt d</w:t>
            </w:r>
            <w:r w:rsidRPr="00BE140F">
              <w:rPr>
                <w:rFonts w:ascii="Oslo Sans Office" w:hAnsi="Oslo Sans Office"/>
                <w:b/>
                <w:szCs w:val="20"/>
              </w:rPr>
              <w:t xml:space="preserve">: </w:t>
            </w:r>
          </w:p>
          <w:p w:rsidR="003C29E9" w:rsidRPr="00BE140F" w:rsidRDefault="003C29E9" w:rsidP="005C7FA6">
            <w:pPr>
              <w:spacing w:after="0"/>
              <w:rPr>
                <w:rFonts w:ascii="Oslo Sans Office" w:hAnsi="Oslo Sans Office"/>
                <w:color w:val="333333"/>
                <w:szCs w:val="20"/>
              </w:rPr>
            </w:pPr>
            <w:r w:rsidRPr="00D34394">
              <w:rPr>
                <w:rFonts w:ascii="Oslo Sans Office" w:hAnsi="Oslo Sans Office"/>
                <w:color w:val="333333"/>
                <w:szCs w:val="20"/>
              </w:rPr>
              <w:t>i løpet av ungdomstrinnet eller vidaregåande opplæring har gått i internasjonal eller utanlandsk skole i Norge som er godkjend for å ikkje gi vurdering med karakter i sidemål.</w:t>
            </w:r>
          </w:p>
          <w:p w:rsidR="003C29E9" w:rsidRPr="00BE140F" w:rsidRDefault="003C29E9" w:rsidP="005C7FA6">
            <w:pPr>
              <w:spacing w:after="0"/>
              <w:rPr>
                <w:rFonts w:ascii="Oslo Sans Office" w:hAnsi="Oslo Sans Office"/>
                <w:color w:val="333333"/>
                <w:szCs w:val="20"/>
              </w:rPr>
            </w:pPr>
          </w:p>
        </w:tc>
      </w:tr>
    </w:tbl>
    <w:p w:rsidR="009F1276" w:rsidRPr="00BC049B" w:rsidRDefault="00B9467B" w:rsidP="003C29E9">
      <w:pPr>
        <w:spacing w:after="0"/>
        <w:rPr>
          <w:rFonts w:ascii="Oslo Sans Office" w:hAnsi="Oslo Sans Office"/>
          <w:b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  <w:r w:rsidR="00BC049B" w:rsidRPr="00BC049B">
        <w:rPr>
          <w:rFonts w:ascii="Oslo Sans Office" w:eastAsia="Trebuchet MS" w:hAnsi="Oslo Sans Office" w:cs="Trebuchet MS"/>
          <w:b/>
          <w:sz w:val="23"/>
        </w:rPr>
        <w:t xml:space="preserve">Legg ved </w:t>
      </w:r>
      <w:r w:rsidR="003C29E9">
        <w:rPr>
          <w:rFonts w:ascii="Oslo Sans Office" w:eastAsia="Trebuchet MS" w:hAnsi="Oslo Sans Office" w:cs="Trebuchet MS"/>
          <w:b/>
          <w:sz w:val="23"/>
        </w:rPr>
        <w:t>dokumentasjon</w:t>
      </w:r>
      <w:r w:rsidR="00BC049B">
        <w:rPr>
          <w:rFonts w:ascii="Oslo Sans Office" w:eastAsia="Trebuchet MS" w:hAnsi="Oslo Sans Office" w:cs="Trebuchet MS"/>
          <w:b/>
          <w:sz w:val="23"/>
        </w:rPr>
        <w:t>.</w:t>
      </w:r>
    </w:p>
    <w:p w:rsidR="009F1276" w:rsidRPr="00B9467B" w:rsidRDefault="009F1276" w:rsidP="009F1276">
      <w:pPr>
        <w:spacing w:after="0"/>
        <w:ind w:left="198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</w:p>
    <w:p w:rsidR="00582C26" w:rsidRDefault="003C29E9" w:rsidP="00582C26">
      <w:pPr>
        <w:spacing w:after="0" w:line="239" w:lineRule="auto"/>
        <w:rPr>
          <w:rFonts w:ascii="Oslo Sans Office" w:eastAsia="Trebuchet MS" w:hAnsi="Oslo Sans Office" w:cs="Trebuchet MS"/>
          <w:b/>
          <w:sz w:val="23"/>
        </w:rPr>
      </w:pPr>
      <w:r>
        <w:rPr>
          <w:rFonts w:ascii="Oslo Sans Office" w:eastAsia="Trebuchet MS" w:hAnsi="Oslo Sans Office" w:cs="Trebuchet MS"/>
          <w:b/>
          <w:sz w:val="23"/>
        </w:rPr>
        <w:t>Hvis søknaden gjelder fritak i videregående skole, legges k</w:t>
      </w:r>
      <w:r w:rsidR="00B9467B" w:rsidRPr="00B9467B">
        <w:rPr>
          <w:rFonts w:ascii="Oslo Sans Office" w:eastAsia="Trebuchet MS" w:hAnsi="Oslo Sans Office" w:cs="Trebuchet MS"/>
          <w:b/>
          <w:sz w:val="23"/>
        </w:rPr>
        <w:t xml:space="preserve">opi av vitnemål fra ungdomsskolen </w:t>
      </w:r>
      <w:r w:rsidR="00EE0B96">
        <w:rPr>
          <w:rFonts w:ascii="Oslo Sans Office" w:eastAsia="Trebuchet MS" w:hAnsi="Oslo Sans Office" w:cs="Trebuchet MS"/>
          <w:b/>
          <w:sz w:val="23"/>
        </w:rPr>
        <w:t>ved</w:t>
      </w:r>
      <w:r w:rsidR="009F1276">
        <w:rPr>
          <w:rFonts w:ascii="Oslo Sans Office" w:eastAsia="Trebuchet MS" w:hAnsi="Oslo Sans Office" w:cs="Trebuchet MS"/>
          <w:b/>
          <w:sz w:val="23"/>
        </w:rPr>
        <w:t>.</w:t>
      </w:r>
      <w:r w:rsidR="00B9467B" w:rsidRPr="00B9467B">
        <w:rPr>
          <w:rFonts w:ascii="Oslo Sans Office" w:eastAsia="Trebuchet MS" w:hAnsi="Oslo Sans Office" w:cs="Trebuchet MS"/>
          <w:b/>
          <w:sz w:val="23"/>
        </w:rPr>
        <w:t xml:space="preserve"> </w:t>
      </w:r>
    </w:p>
    <w:p w:rsidR="00582C26" w:rsidRDefault="00582C26" w:rsidP="00582C26">
      <w:pPr>
        <w:spacing w:after="0" w:line="239" w:lineRule="auto"/>
        <w:rPr>
          <w:rFonts w:ascii="Oslo Sans Office" w:eastAsia="Trebuchet MS" w:hAnsi="Oslo Sans Office" w:cs="Trebuchet MS"/>
          <w:b/>
          <w:sz w:val="23"/>
        </w:rPr>
      </w:pPr>
    </w:p>
    <w:p w:rsidR="00B9467B" w:rsidRPr="00B9467B" w:rsidRDefault="00B9467B" w:rsidP="00582C26">
      <w:pPr>
        <w:spacing w:after="0" w:line="239" w:lineRule="auto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2"/>
        </w:rPr>
        <w:t xml:space="preserve"> 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2"/>
        </w:rPr>
        <w:t xml:space="preserve">Dato_____________               Underskrift_________________________________________  </w:t>
      </w:r>
      <w:r w:rsidRPr="00B9467B">
        <w:rPr>
          <w:rFonts w:ascii="Oslo Sans Office" w:eastAsia="Trebuchet MS" w:hAnsi="Oslo Sans Office" w:cs="Trebuchet MS"/>
          <w:b/>
        </w:rPr>
        <w:t xml:space="preserve"> </w:t>
      </w:r>
    </w:p>
    <w:p w:rsidR="003603AE" w:rsidRPr="00B9467B" w:rsidRDefault="003603AE" w:rsidP="00064A24">
      <w:pPr>
        <w:rPr>
          <w:rFonts w:ascii="Oslo Sans Office" w:hAnsi="Oslo Sans Office"/>
          <w:szCs w:val="20"/>
        </w:rPr>
      </w:pPr>
    </w:p>
    <w:sectPr w:rsidR="003603AE" w:rsidRPr="00B9467B" w:rsidSect="008D59A4">
      <w:headerReference w:type="first" r:id="rId8"/>
      <w:footerReference w:type="first" r:id="rId9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018" w:rsidRDefault="00937018" w:rsidP="005D093C">
      <w:pPr>
        <w:spacing w:after="0" w:line="240" w:lineRule="auto"/>
      </w:pPr>
      <w:r>
        <w:separator/>
      </w:r>
    </w:p>
  </w:endnote>
  <w:endnote w:type="continuationSeparator" w:id="0">
    <w:p w:rsidR="00937018" w:rsidRDefault="00937018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:rsidTr="00064A24">
      <w:trPr>
        <w:trHeight w:val="20"/>
      </w:trPr>
      <w:tc>
        <w:tcPr>
          <w:tcW w:w="424" w:type="dxa"/>
          <w:vMerge w:val="restart"/>
        </w:tcPr>
        <w:p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05D5D815" wp14:editId="4E0FD44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:rsidTr="00064A24">
      <w:tc>
        <w:tcPr>
          <w:tcW w:w="424" w:type="dxa"/>
          <w:vMerge/>
        </w:tcPr>
        <w:p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:rsidR="00064A24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  <w:p w:rsidR="0055225B" w:rsidRDefault="0055225B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Utdanningsetaten</w:t>
          </w:r>
        </w:p>
        <w:p w:rsidR="0055225B" w:rsidRPr="00DE1938" w:rsidRDefault="0055225B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 kommune</w:t>
          </w:r>
        </w:p>
      </w:tc>
    </w:tr>
  </w:tbl>
  <w:p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018" w:rsidRDefault="00937018" w:rsidP="005D093C">
      <w:pPr>
        <w:spacing w:after="0" w:line="240" w:lineRule="auto"/>
      </w:pPr>
      <w:r>
        <w:separator/>
      </w:r>
    </w:p>
  </w:footnote>
  <w:footnote w:type="continuationSeparator" w:id="0">
    <w:p w:rsidR="00937018" w:rsidRDefault="00937018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C26" w:rsidRPr="00064A24" w:rsidRDefault="00582C26" w:rsidP="00582C26">
    <w:pPr>
      <w:spacing w:after="160" w:line="259" w:lineRule="auto"/>
      <w:rPr>
        <w:rFonts w:ascii="Oslo Sans Office" w:hAnsi="Oslo Sans Office"/>
        <w:color w:val="2A2859"/>
        <w:sz w:val="38"/>
        <w:szCs w:val="38"/>
      </w:rPr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margin">
            <wp:posOffset>5128146</wp:posOffset>
          </wp:positionH>
          <wp:positionV relativeFrom="topMargin">
            <wp:posOffset>459740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Oslo Sans Office" w:hAnsi="Oslo Sans Office"/>
        <w:color w:val="2A2859"/>
        <w:sz w:val="38"/>
        <w:szCs w:val="38"/>
      </w:rPr>
      <w:t>Osloskolen</w:t>
    </w:r>
  </w:p>
  <w:p w:rsidR="00D44A50" w:rsidRDefault="00D44A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C3EF1"/>
    <w:multiLevelType w:val="hybridMultilevel"/>
    <w:tmpl w:val="EF0067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96748"/>
    <w:multiLevelType w:val="hybridMultilevel"/>
    <w:tmpl w:val="A03EEC06"/>
    <w:lvl w:ilvl="0" w:tplc="4238A8C2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7B"/>
    <w:rsid w:val="000119BE"/>
    <w:rsid w:val="00064A24"/>
    <w:rsid w:val="00095EC1"/>
    <w:rsid w:val="000D74E6"/>
    <w:rsid w:val="000F0078"/>
    <w:rsid w:val="00186573"/>
    <w:rsid w:val="001F112F"/>
    <w:rsid w:val="001F6F3B"/>
    <w:rsid w:val="0025699D"/>
    <w:rsid w:val="00325D57"/>
    <w:rsid w:val="003603AE"/>
    <w:rsid w:val="003C29E9"/>
    <w:rsid w:val="003F13CD"/>
    <w:rsid w:val="00406638"/>
    <w:rsid w:val="00483FE0"/>
    <w:rsid w:val="0055183B"/>
    <w:rsid w:val="0055225B"/>
    <w:rsid w:val="00560D31"/>
    <w:rsid w:val="00567104"/>
    <w:rsid w:val="005812E4"/>
    <w:rsid w:val="00582C26"/>
    <w:rsid w:val="005929B5"/>
    <w:rsid w:val="00595FDC"/>
    <w:rsid w:val="005D093C"/>
    <w:rsid w:val="00617383"/>
    <w:rsid w:val="0063670F"/>
    <w:rsid w:val="006E006E"/>
    <w:rsid w:val="00727D7C"/>
    <w:rsid w:val="00744FB0"/>
    <w:rsid w:val="007D1113"/>
    <w:rsid w:val="007E12A4"/>
    <w:rsid w:val="007E4B0D"/>
    <w:rsid w:val="008D5723"/>
    <w:rsid w:val="008D59A4"/>
    <w:rsid w:val="00937018"/>
    <w:rsid w:val="009B4B4B"/>
    <w:rsid w:val="009F1276"/>
    <w:rsid w:val="00A0208E"/>
    <w:rsid w:val="00A37C70"/>
    <w:rsid w:val="00A42BB1"/>
    <w:rsid w:val="00A63656"/>
    <w:rsid w:val="00A67238"/>
    <w:rsid w:val="00A85594"/>
    <w:rsid w:val="00A94699"/>
    <w:rsid w:val="00AA100D"/>
    <w:rsid w:val="00B10DAE"/>
    <w:rsid w:val="00B9467B"/>
    <w:rsid w:val="00BC049B"/>
    <w:rsid w:val="00C51925"/>
    <w:rsid w:val="00C95DDF"/>
    <w:rsid w:val="00D44A50"/>
    <w:rsid w:val="00D8326C"/>
    <w:rsid w:val="00E469C3"/>
    <w:rsid w:val="00E51F3C"/>
    <w:rsid w:val="00EE0B96"/>
    <w:rsid w:val="00F629A5"/>
    <w:rsid w:val="00FB27E4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E06AC16-BB39-4F25-BEF7-78AA924E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rsid w:val="00BC049B"/>
    <w:rPr>
      <w:color w:val="000000" w:themeColor="hyperlink"/>
      <w:u w:val="single"/>
    </w:rPr>
  </w:style>
  <w:style w:type="character" w:styleId="Utheving">
    <w:name w:val="Emphasis"/>
    <w:basedOn w:val="Standardskriftforavsnitt"/>
    <w:uiPriority w:val="20"/>
    <w:qFormat/>
    <w:rsid w:val="00BC049B"/>
    <w:rPr>
      <w:i/>
      <w:iCs/>
    </w:rPr>
  </w:style>
  <w:style w:type="paragraph" w:customStyle="1" w:styleId="mortaga">
    <w:name w:val="mortag_a"/>
    <w:basedOn w:val="Normal"/>
    <w:rsid w:val="00BC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customStyle="1" w:styleId="Tabellrutenett1">
    <w:name w:val="Tabellrutenett1"/>
    <w:basedOn w:val="Vanligtabell"/>
    <w:next w:val="Tabellrutenett"/>
    <w:uiPriority w:val="39"/>
    <w:rsid w:val="003C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semiHidden/>
    <w:qFormat/>
    <w:rsid w:val="00A42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00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48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-UDA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Osloskolen-UDA_tom-mal.dotx</Template>
  <TotalTime>1</TotalTime>
  <Pages>1</Pages>
  <Words>206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Wishman</dc:creator>
  <cp:keywords/>
  <dc:description/>
  <cp:lastModifiedBy>Iris</cp:lastModifiedBy>
  <cp:revision>2</cp:revision>
  <cp:lastPrinted>2020-04-27T06:23:00Z</cp:lastPrinted>
  <dcterms:created xsi:type="dcterms:W3CDTF">2020-09-15T07:07:00Z</dcterms:created>
  <dcterms:modified xsi:type="dcterms:W3CDTF">2020-09-15T07:07:00Z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